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99BA" w14:textId="6D052A10" w:rsidR="007D2CDA" w:rsidRDefault="00E25942" w:rsidP="007D2CDA">
      <w:pPr>
        <w:pStyle w:val="Footer"/>
        <w:rPr>
          <w:rStyle w:val="PageNumber"/>
        </w:rPr>
      </w:pPr>
      <w:r w:rsidRPr="003E4FA6">
        <w:rPr>
          <w:rFonts w:ascii="Arial" w:eastAsia="Arial" w:hAnsi="Arial" w:cs="Arial"/>
          <w:b/>
          <w:noProof/>
          <w:spacing w:val="-2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CE5336D" wp14:editId="0BA1522C">
            <wp:simplePos x="0" y="0"/>
            <wp:positionH relativeFrom="column">
              <wp:posOffset>2970530</wp:posOffset>
            </wp:positionH>
            <wp:positionV relativeFrom="paragraph">
              <wp:posOffset>-415842</wp:posOffset>
            </wp:positionV>
            <wp:extent cx="4448175" cy="23983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3 at 12.14.2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2C3E9" w14:textId="77777777" w:rsidR="00E25942" w:rsidRDefault="00E25942" w:rsidP="00E25942">
      <w:pPr>
        <w:spacing w:before="9" w:after="240" w:line="240" w:lineRule="auto"/>
        <w:rPr>
          <w:rFonts w:ascii="Arial" w:hAnsi="Arial" w:cs="Arial"/>
          <w:szCs w:val="24"/>
        </w:rPr>
      </w:pPr>
    </w:p>
    <w:p w14:paraId="25770854" w14:textId="105B6889" w:rsidR="00E25942" w:rsidRPr="00E25942" w:rsidRDefault="00E25942" w:rsidP="00E25942">
      <w:pPr>
        <w:spacing w:before="9" w:after="240" w:line="240" w:lineRule="auto"/>
        <w:rPr>
          <w:rFonts w:cs="Arial"/>
          <w:szCs w:val="24"/>
        </w:rPr>
      </w:pPr>
      <w:r w:rsidRPr="00E25942">
        <w:rPr>
          <w:rFonts w:cs="Arial"/>
          <w:szCs w:val="24"/>
        </w:rPr>
        <w:t>Researcher: ___________________________</w:t>
      </w:r>
      <w:r>
        <w:rPr>
          <w:rFonts w:cs="Arial"/>
          <w:szCs w:val="24"/>
        </w:rPr>
        <w:t>__________</w:t>
      </w:r>
    </w:p>
    <w:p w14:paraId="62873C1B" w14:textId="1DC60AD1" w:rsidR="00E25942" w:rsidRPr="00E25942" w:rsidRDefault="00E25942" w:rsidP="00E25942">
      <w:pPr>
        <w:spacing w:before="9" w:after="240" w:line="240" w:lineRule="auto"/>
        <w:rPr>
          <w:rFonts w:cs="Arial"/>
          <w:szCs w:val="24"/>
        </w:rPr>
      </w:pPr>
      <w:r w:rsidRPr="00E25942">
        <w:rPr>
          <w:rFonts w:cs="Arial"/>
          <w:szCs w:val="24"/>
        </w:rPr>
        <w:t>Date: _________________</w:t>
      </w:r>
      <w:r>
        <w:rPr>
          <w:rFonts w:cs="Arial"/>
          <w:szCs w:val="24"/>
        </w:rPr>
        <w:t>__________</w:t>
      </w:r>
    </w:p>
    <w:p w14:paraId="41A393B4" w14:textId="5AD308CB" w:rsidR="00455A39" w:rsidRDefault="00455A39" w:rsidP="00455A39">
      <w:pPr>
        <w:tabs>
          <w:tab w:val="left" w:pos="7501"/>
          <w:tab w:val="right" w:pos="7729"/>
        </w:tabs>
        <w:spacing w:before="34" w:after="0" w:line="250" w:lineRule="auto"/>
        <w:ind w:left="1207" w:right="1631" w:hanging="1207"/>
        <w:rPr>
          <w:rFonts w:ascii="Arial" w:eastAsia="Arial" w:hAnsi="Arial" w:cs="Arial"/>
          <w:b/>
          <w:spacing w:val="-2"/>
          <w:sz w:val="32"/>
          <w:szCs w:val="32"/>
        </w:rPr>
      </w:pPr>
      <w:r>
        <w:rPr>
          <w:rFonts w:ascii="Arial" w:eastAsia="Arial" w:hAnsi="Arial" w:cs="Arial"/>
          <w:b/>
          <w:noProof/>
          <w:spacing w:val="-2"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7BCE1BD" wp14:editId="0F317E79">
            <wp:simplePos x="0" y="0"/>
            <wp:positionH relativeFrom="column">
              <wp:posOffset>4000500</wp:posOffset>
            </wp:positionH>
            <wp:positionV relativeFrom="paragraph">
              <wp:posOffset>-685800</wp:posOffset>
            </wp:positionV>
            <wp:extent cx="3308985" cy="1882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3 at 12.14.2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44F2" w14:textId="77777777" w:rsidR="00455A39" w:rsidRDefault="00455A39" w:rsidP="00455A39">
      <w:pPr>
        <w:tabs>
          <w:tab w:val="left" w:pos="7501"/>
          <w:tab w:val="right" w:pos="7729"/>
        </w:tabs>
        <w:spacing w:before="34" w:after="0" w:line="250" w:lineRule="auto"/>
        <w:ind w:left="1207" w:right="1631" w:hanging="1207"/>
        <w:rPr>
          <w:rFonts w:ascii="Arial" w:eastAsia="Arial" w:hAnsi="Arial" w:cs="Arial"/>
          <w:b/>
          <w:spacing w:val="-2"/>
          <w:sz w:val="32"/>
          <w:szCs w:val="32"/>
        </w:rPr>
      </w:pPr>
    </w:p>
    <w:p w14:paraId="0197C6F6" w14:textId="77777777" w:rsidR="007D2CDA" w:rsidRDefault="007D2CDA" w:rsidP="00A2190C">
      <w:pPr>
        <w:tabs>
          <w:tab w:val="left" w:pos="7501"/>
          <w:tab w:val="right" w:pos="7729"/>
        </w:tabs>
        <w:spacing w:before="34" w:after="0" w:line="250" w:lineRule="auto"/>
        <w:ind w:right="1631"/>
        <w:rPr>
          <w:rFonts w:ascii="Arial" w:eastAsia="Arial" w:hAnsi="Arial" w:cs="Arial"/>
          <w:b/>
          <w:spacing w:val="-2"/>
          <w:sz w:val="32"/>
          <w:szCs w:val="32"/>
        </w:rPr>
      </w:pPr>
    </w:p>
    <w:p w14:paraId="75BCFE38" w14:textId="2019952F" w:rsidR="00455A39" w:rsidRPr="00266683" w:rsidRDefault="00455A39" w:rsidP="00A2190C">
      <w:pPr>
        <w:tabs>
          <w:tab w:val="left" w:pos="7501"/>
          <w:tab w:val="right" w:pos="7729"/>
        </w:tabs>
        <w:spacing w:before="34" w:after="0" w:line="250" w:lineRule="auto"/>
        <w:ind w:right="1631"/>
        <w:rPr>
          <w:rFonts w:asciiTheme="minorHAnsi" w:eastAsia="Arial" w:hAnsiTheme="minorHAnsi" w:cs="Arial"/>
          <w:b/>
          <w:spacing w:val="-2"/>
          <w:sz w:val="32"/>
          <w:szCs w:val="32"/>
        </w:rPr>
      </w:pPr>
      <w:r w:rsidRPr="00266683">
        <w:rPr>
          <w:rFonts w:asciiTheme="minorHAnsi" w:eastAsia="Arial" w:hAnsiTheme="minorHAnsi" w:cs="Arial"/>
          <w:b/>
          <w:spacing w:val="-2"/>
          <w:sz w:val="32"/>
          <w:szCs w:val="32"/>
        </w:rPr>
        <w:t>Health Interest Survey</w:t>
      </w:r>
      <w:r w:rsidRPr="00266683">
        <w:rPr>
          <w:rFonts w:asciiTheme="minorHAnsi" w:eastAsia="Arial" w:hAnsiTheme="minorHAnsi" w:cs="Arial"/>
          <w:b/>
          <w:spacing w:val="-2"/>
          <w:sz w:val="32"/>
          <w:szCs w:val="32"/>
        </w:rPr>
        <w:tab/>
      </w:r>
      <w:r w:rsidRPr="00266683">
        <w:rPr>
          <w:rFonts w:asciiTheme="minorHAnsi" w:eastAsia="Arial" w:hAnsiTheme="minorHAnsi" w:cs="Arial"/>
          <w:b/>
          <w:spacing w:val="-2"/>
          <w:sz w:val="32"/>
          <w:szCs w:val="32"/>
        </w:rPr>
        <w:tab/>
      </w:r>
    </w:p>
    <w:p w14:paraId="142DCE0D" w14:textId="77777777" w:rsidR="0002202D" w:rsidRDefault="0002202D" w:rsidP="0002202D">
      <w:pPr>
        <w:spacing w:before="34" w:after="0" w:line="240" w:lineRule="auto"/>
        <w:ind w:right="-20"/>
        <w:rPr>
          <w:rFonts w:ascii="Arial" w:eastAsia="Arial" w:hAnsi="Arial" w:cs="Arial"/>
          <w:b/>
          <w:bCs/>
          <w:spacing w:val="-2"/>
          <w:szCs w:val="20"/>
        </w:rPr>
      </w:pPr>
    </w:p>
    <w:p w14:paraId="73A00645" w14:textId="77777777" w:rsidR="00455A39" w:rsidRPr="001D60D5" w:rsidRDefault="00455A39" w:rsidP="00455A39">
      <w:pPr>
        <w:spacing w:before="34" w:after="0" w:line="240" w:lineRule="auto"/>
        <w:ind w:left="1308" w:right="-20" w:hanging="1207"/>
        <w:rPr>
          <w:rFonts w:ascii="Arial" w:eastAsia="Arial" w:hAnsi="Arial" w:cs="Arial"/>
          <w:b/>
          <w:bCs/>
          <w:spacing w:val="-2"/>
          <w:szCs w:val="20"/>
        </w:rPr>
      </w:pPr>
    </w:p>
    <w:p w14:paraId="2CEB0D8D" w14:textId="77777777" w:rsidR="00CA04C0" w:rsidRDefault="00E83437" w:rsidP="00E83437">
      <w:pPr>
        <w:pStyle w:val="Heading1"/>
      </w:pPr>
      <w:r>
        <w:t>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10"/>
        <w:gridCol w:w="2698"/>
        <w:gridCol w:w="2698"/>
      </w:tblGrid>
      <w:tr w:rsidR="00C22EC6" w14:paraId="5F9BFF65" w14:textId="77777777" w:rsidTr="00C57ED7">
        <w:trPr>
          <w:trHeight w:val="360"/>
        </w:trPr>
        <w:tc>
          <w:tcPr>
            <w:tcW w:w="2785" w:type="dxa"/>
            <w:vAlign w:val="bottom"/>
          </w:tcPr>
          <w:p w14:paraId="5073B3FC" w14:textId="4D0DA297" w:rsidR="00C22EC6" w:rsidRDefault="009457A9" w:rsidP="009457A9">
            <w:pPr>
              <w:pStyle w:val="NoSpacing"/>
            </w:pPr>
            <w:r>
              <w:t>Name:</w:t>
            </w:r>
          </w:p>
        </w:tc>
        <w:tc>
          <w:tcPr>
            <w:tcW w:w="2610" w:type="dxa"/>
            <w:vAlign w:val="bottom"/>
          </w:tcPr>
          <w:p w14:paraId="01CCBB9E" w14:textId="77777777" w:rsidR="00C22EC6" w:rsidRDefault="00C22EC6" w:rsidP="009457A9">
            <w:pPr>
              <w:pStyle w:val="NoSpacing"/>
            </w:pPr>
          </w:p>
        </w:tc>
        <w:tc>
          <w:tcPr>
            <w:tcW w:w="2698" w:type="dxa"/>
            <w:vAlign w:val="bottom"/>
          </w:tcPr>
          <w:p w14:paraId="2646538C" w14:textId="1F235393" w:rsidR="00C22EC6" w:rsidRDefault="009457A9" w:rsidP="009457A9">
            <w:pPr>
              <w:pStyle w:val="NoSpacing"/>
            </w:pPr>
            <w:r>
              <w:t>Pseudonym:</w:t>
            </w:r>
          </w:p>
        </w:tc>
        <w:tc>
          <w:tcPr>
            <w:tcW w:w="2698" w:type="dxa"/>
            <w:vAlign w:val="bottom"/>
          </w:tcPr>
          <w:p w14:paraId="72FFEFB6" w14:textId="77777777" w:rsidR="00C22EC6" w:rsidRDefault="00C22EC6" w:rsidP="009457A9">
            <w:pPr>
              <w:pStyle w:val="NoSpacing"/>
            </w:pPr>
          </w:p>
        </w:tc>
      </w:tr>
      <w:tr w:rsidR="00C22EC6" w14:paraId="379E07A9" w14:textId="77777777" w:rsidTr="00C57ED7">
        <w:trPr>
          <w:trHeight w:val="360"/>
        </w:trPr>
        <w:tc>
          <w:tcPr>
            <w:tcW w:w="2785" w:type="dxa"/>
            <w:vAlign w:val="bottom"/>
          </w:tcPr>
          <w:p w14:paraId="7EA19D47" w14:textId="2949E447" w:rsidR="00C22EC6" w:rsidRDefault="009457A9" w:rsidP="009457A9">
            <w:pPr>
              <w:pStyle w:val="NoSpacing"/>
            </w:pPr>
            <w:r>
              <w:t>School:</w:t>
            </w:r>
          </w:p>
        </w:tc>
        <w:tc>
          <w:tcPr>
            <w:tcW w:w="2610" w:type="dxa"/>
            <w:vAlign w:val="bottom"/>
          </w:tcPr>
          <w:p w14:paraId="191BB9F6" w14:textId="77777777" w:rsidR="00C22EC6" w:rsidRDefault="00C22EC6" w:rsidP="009457A9">
            <w:pPr>
              <w:pStyle w:val="NoSpacing"/>
            </w:pPr>
          </w:p>
        </w:tc>
        <w:tc>
          <w:tcPr>
            <w:tcW w:w="2698" w:type="dxa"/>
            <w:vAlign w:val="bottom"/>
          </w:tcPr>
          <w:p w14:paraId="57B9CDEF" w14:textId="12C74246" w:rsidR="00C22EC6" w:rsidRDefault="009457A9" w:rsidP="009457A9">
            <w:pPr>
              <w:pStyle w:val="NoSpacing"/>
            </w:pPr>
            <w:r>
              <w:t>Grade:</w:t>
            </w:r>
          </w:p>
        </w:tc>
        <w:tc>
          <w:tcPr>
            <w:tcW w:w="2698" w:type="dxa"/>
            <w:vAlign w:val="bottom"/>
          </w:tcPr>
          <w:p w14:paraId="0E1E332D" w14:textId="77777777" w:rsidR="00C22EC6" w:rsidRDefault="00C22EC6" w:rsidP="009457A9">
            <w:pPr>
              <w:pStyle w:val="NoSpacing"/>
            </w:pPr>
          </w:p>
        </w:tc>
      </w:tr>
      <w:tr w:rsidR="009457A9" w14:paraId="0ED803D3" w14:textId="77777777" w:rsidTr="00645863">
        <w:trPr>
          <w:trHeight w:val="360"/>
        </w:trPr>
        <w:tc>
          <w:tcPr>
            <w:tcW w:w="2785" w:type="dxa"/>
            <w:vAlign w:val="bottom"/>
          </w:tcPr>
          <w:p w14:paraId="4498AEB8" w14:textId="77777777" w:rsidR="009457A9" w:rsidRDefault="009457A9" w:rsidP="009457A9">
            <w:pPr>
              <w:pStyle w:val="NoSpacing"/>
            </w:pPr>
            <w:r>
              <w:t>Please circle:</w:t>
            </w:r>
          </w:p>
        </w:tc>
        <w:tc>
          <w:tcPr>
            <w:tcW w:w="2610" w:type="dxa"/>
            <w:vAlign w:val="bottom"/>
          </w:tcPr>
          <w:p w14:paraId="307397E5" w14:textId="0146400A" w:rsidR="009457A9" w:rsidRDefault="009457A9" w:rsidP="009457A9">
            <w:pPr>
              <w:pStyle w:val="NoSpacing"/>
            </w:pPr>
            <w:r>
              <w:t>Boy     Girl</w:t>
            </w:r>
          </w:p>
        </w:tc>
        <w:tc>
          <w:tcPr>
            <w:tcW w:w="2698" w:type="dxa"/>
            <w:vAlign w:val="bottom"/>
          </w:tcPr>
          <w:p w14:paraId="5D96F7DE" w14:textId="7F13737B" w:rsidR="009457A9" w:rsidRDefault="009457A9" w:rsidP="009457A9">
            <w:pPr>
              <w:pStyle w:val="NoSpacing"/>
            </w:pPr>
            <w:r>
              <w:t>Birth</w:t>
            </w:r>
            <w:r w:rsidR="00420B36">
              <w:t>date</w:t>
            </w:r>
            <w:r w:rsidR="00496F07">
              <w:t xml:space="preserve"> (mm/</w:t>
            </w:r>
            <w:proofErr w:type="spellStart"/>
            <w:r w:rsidR="00496F07">
              <w:t>dd</w:t>
            </w:r>
            <w:proofErr w:type="spellEnd"/>
            <w:r w:rsidR="00496F07">
              <w:t>/</w:t>
            </w:r>
            <w:proofErr w:type="spellStart"/>
            <w:r w:rsidR="00496F07">
              <w:t>yy</w:t>
            </w:r>
            <w:proofErr w:type="spellEnd"/>
            <w:r w:rsidR="00496F07">
              <w:t>)</w:t>
            </w:r>
            <w:r>
              <w:t>:</w:t>
            </w:r>
          </w:p>
        </w:tc>
        <w:tc>
          <w:tcPr>
            <w:tcW w:w="2698" w:type="dxa"/>
            <w:vAlign w:val="bottom"/>
          </w:tcPr>
          <w:p w14:paraId="03AFEB06" w14:textId="77777777" w:rsidR="009457A9" w:rsidRDefault="009457A9" w:rsidP="009457A9">
            <w:pPr>
              <w:pStyle w:val="NoSpacing"/>
            </w:pPr>
          </w:p>
        </w:tc>
      </w:tr>
      <w:tr w:rsidR="009457A9" w14:paraId="65C2C473" w14:textId="77777777" w:rsidTr="00645863">
        <w:trPr>
          <w:trHeight w:val="360"/>
        </w:trPr>
        <w:tc>
          <w:tcPr>
            <w:tcW w:w="2785" w:type="dxa"/>
          </w:tcPr>
          <w:p w14:paraId="10176370" w14:textId="28422A33" w:rsidR="009457A9" w:rsidRDefault="009457A9" w:rsidP="009457A9">
            <w:pPr>
              <w:pStyle w:val="NoSpacing"/>
            </w:pPr>
            <w:r>
              <w:t>Race (circle all that apply):</w:t>
            </w:r>
          </w:p>
        </w:tc>
        <w:tc>
          <w:tcPr>
            <w:tcW w:w="2610" w:type="dxa"/>
            <w:vAlign w:val="bottom"/>
          </w:tcPr>
          <w:p w14:paraId="2D94EA07" w14:textId="35029DC9" w:rsidR="00EE38DB" w:rsidRDefault="009457A9" w:rsidP="00012A94">
            <w:pPr>
              <w:pStyle w:val="NoSpacing"/>
              <w:spacing w:after="120"/>
              <w:ind w:left="5" w:hanging="5"/>
            </w:pPr>
            <w:r>
              <w:t>American Indian or Alaska Native</w:t>
            </w:r>
          </w:p>
          <w:p w14:paraId="44E2EC81" w14:textId="406BF845" w:rsidR="00EE38DB" w:rsidRDefault="009457A9" w:rsidP="00A05B93">
            <w:pPr>
              <w:pStyle w:val="NoSpacing"/>
              <w:spacing w:after="120"/>
            </w:pPr>
            <w:r>
              <w:t>Asian</w:t>
            </w:r>
          </w:p>
          <w:p w14:paraId="284F41E9" w14:textId="77777777" w:rsidR="009457A9" w:rsidRDefault="009457A9" w:rsidP="00B3671A">
            <w:pPr>
              <w:pStyle w:val="NoSpacing"/>
            </w:pPr>
            <w:r>
              <w:t>Other:</w:t>
            </w:r>
          </w:p>
        </w:tc>
        <w:tc>
          <w:tcPr>
            <w:tcW w:w="2698" w:type="dxa"/>
          </w:tcPr>
          <w:p w14:paraId="03A05978" w14:textId="77777777" w:rsidR="009457A9" w:rsidRDefault="009457A9" w:rsidP="00334738">
            <w:pPr>
              <w:pStyle w:val="NoSpacing"/>
              <w:spacing w:after="120" w:line="480" w:lineRule="auto"/>
              <w:ind w:left="335" w:hanging="335"/>
            </w:pPr>
            <w:r>
              <w:t>Black or African-American</w:t>
            </w:r>
          </w:p>
          <w:p w14:paraId="3995118F" w14:textId="77777777" w:rsidR="009457A9" w:rsidRDefault="009457A9" w:rsidP="00334738">
            <w:pPr>
              <w:pStyle w:val="NoSpacing"/>
              <w:spacing w:after="120" w:line="480" w:lineRule="auto"/>
            </w:pPr>
            <w:r>
              <w:t>Hispanic or Latino</w:t>
            </w:r>
          </w:p>
        </w:tc>
        <w:tc>
          <w:tcPr>
            <w:tcW w:w="2698" w:type="dxa"/>
          </w:tcPr>
          <w:p w14:paraId="26CF60EF" w14:textId="77777777" w:rsidR="009457A9" w:rsidRDefault="009457A9" w:rsidP="00012A94">
            <w:pPr>
              <w:pStyle w:val="NoSpacing"/>
              <w:spacing w:after="120"/>
              <w:ind w:left="8" w:hanging="8"/>
            </w:pPr>
            <w:r>
              <w:t>Native Hawaiian or Pacific Islander</w:t>
            </w:r>
          </w:p>
          <w:p w14:paraId="7CC67D53" w14:textId="77777777" w:rsidR="009457A9" w:rsidRDefault="009457A9" w:rsidP="00B3671A">
            <w:pPr>
              <w:pStyle w:val="NoSpacing"/>
              <w:spacing w:after="120"/>
            </w:pPr>
            <w:r>
              <w:t>White</w:t>
            </w:r>
          </w:p>
        </w:tc>
      </w:tr>
      <w:tr w:rsidR="00467DEF" w14:paraId="5970FCD4" w14:textId="77777777" w:rsidTr="00645863">
        <w:trPr>
          <w:trHeight w:val="360"/>
        </w:trPr>
        <w:tc>
          <w:tcPr>
            <w:tcW w:w="10791" w:type="dxa"/>
            <w:gridSpan w:val="4"/>
            <w:vAlign w:val="bottom"/>
          </w:tcPr>
          <w:p w14:paraId="7BF74DCF" w14:textId="0D59B6EE" w:rsidR="00467DEF" w:rsidRDefault="00467DEF" w:rsidP="00467DEF">
            <w:pPr>
              <w:pStyle w:val="NoSpacing"/>
              <w:ind w:left="335" w:hanging="335"/>
            </w:pPr>
            <w:r>
              <w:t>Who do you live with? (circle all that apply)     Mom     Dad      Grandparent    Other</w:t>
            </w:r>
            <w:r w:rsidR="001E1C7E">
              <w:t xml:space="preserve"> (please list)</w:t>
            </w:r>
            <w:r>
              <w:t>:</w:t>
            </w:r>
          </w:p>
        </w:tc>
      </w:tr>
      <w:tr w:rsidR="001C0B85" w14:paraId="7AAE3636" w14:textId="77777777" w:rsidTr="00645863">
        <w:trPr>
          <w:trHeight w:val="360"/>
        </w:trPr>
        <w:tc>
          <w:tcPr>
            <w:tcW w:w="5395" w:type="dxa"/>
            <w:gridSpan w:val="2"/>
            <w:vAlign w:val="bottom"/>
          </w:tcPr>
          <w:p w14:paraId="0260FE36" w14:textId="45CB781E" w:rsidR="001C0B85" w:rsidRDefault="001C0B85" w:rsidP="0093049C">
            <w:pPr>
              <w:pStyle w:val="NoSpacing"/>
              <w:spacing w:after="120"/>
              <w:ind w:left="331" w:hanging="331"/>
            </w:pPr>
            <w:r>
              <w:t>Where are your parents from?</w:t>
            </w:r>
          </w:p>
          <w:p w14:paraId="2B4EB25E" w14:textId="29CBDE75" w:rsidR="0093049C" w:rsidRDefault="0093049C" w:rsidP="003B110F">
            <w:pPr>
              <w:pStyle w:val="NoSpacing"/>
              <w:ind w:left="335" w:hanging="335"/>
            </w:pPr>
            <w:r>
              <w:t>What language do you tend to speak at home?</w:t>
            </w:r>
          </w:p>
        </w:tc>
        <w:tc>
          <w:tcPr>
            <w:tcW w:w="5396" w:type="dxa"/>
            <w:gridSpan w:val="2"/>
            <w:vAlign w:val="bottom"/>
          </w:tcPr>
          <w:p w14:paraId="58F76F9E" w14:textId="0D21F3E4" w:rsidR="001C0B85" w:rsidRDefault="001C0B85" w:rsidP="001C0B85">
            <w:pPr>
              <w:pStyle w:val="NoSpacing"/>
              <w:spacing w:after="120"/>
              <w:ind w:left="331" w:hanging="331"/>
            </w:pPr>
            <w:r>
              <w:t>What does your dad do for work?</w:t>
            </w:r>
          </w:p>
          <w:p w14:paraId="1710CDA7" w14:textId="1E4725D2" w:rsidR="00FB154F" w:rsidRDefault="001C0B85" w:rsidP="006D05E2">
            <w:pPr>
              <w:pStyle w:val="NoSpacing"/>
              <w:ind w:left="335" w:hanging="335"/>
            </w:pPr>
            <w:r>
              <w:t>What does your mom do for work?</w:t>
            </w:r>
          </w:p>
        </w:tc>
      </w:tr>
      <w:tr w:rsidR="0093049C" w14:paraId="79A7D16C" w14:textId="77777777" w:rsidTr="00645863">
        <w:trPr>
          <w:trHeight w:val="360"/>
        </w:trPr>
        <w:tc>
          <w:tcPr>
            <w:tcW w:w="10791" w:type="dxa"/>
            <w:gridSpan w:val="4"/>
            <w:vAlign w:val="bottom"/>
          </w:tcPr>
          <w:p w14:paraId="6E7C6439" w14:textId="26997C7D" w:rsidR="0093049C" w:rsidRDefault="0093049C" w:rsidP="006D05E2">
            <w:pPr>
              <w:pStyle w:val="NoSpacing"/>
              <w:spacing w:after="120"/>
              <w:ind w:left="331" w:hanging="331"/>
            </w:pPr>
            <w:r>
              <w:t>Did your mom graduate from high school?   Yes   No                From college?   Yes   No</w:t>
            </w:r>
          </w:p>
          <w:p w14:paraId="45EEEA85" w14:textId="69499ED9" w:rsidR="0093049C" w:rsidRDefault="0093049C" w:rsidP="003B110F">
            <w:pPr>
              <w:pStyle w:val="NoSpacing"/>
              <w:ind w:left="335" w:hanging="335"/>
            </w:pPr>
            <w:r>
              <w:t>Did your dad graduate from high school?      Yes   No                From college?   Yes   No</w:t>
            </w:r>
          </w:p>
        </w:tc>
      </w:tr>
      <w:tr w:rsidR="003B110F" w14:paraId="0EA9C7AC" w14:textId="77777777" w:rsidTr="00DC77DC">
        <w:trPr>
          <w:trHeight w:val="360"/>
        </w:trPr>
        <w:tc>
          <w:tcPr>
            <w:tcW w:w="10791" w:type="dxa"/>
            <w:gridSpan w:val="4"/>
          </w:tcPr>
          <w:p w14:paraId="7DD92693" w14:textId="485FEA0F" w:rsidR="003B110F" w:rsidRDefault="003B110F" w:rsidP="00C57ED7">
            <w:pPr>
              <w:pStyle w:val="NoSpacing"/>
              <w:ind w:left="335" w:hanging="335"/>
            </w:pPr>
            <w:r>
              <w:t xml:space="preserve">What would you like to be when you grow up (for example, teacher, </w:t>
            </w:r>
            <w:r w:rsidR="00973CB4">
              <w:t>doctor, racecar driver)?</w:t>
            </w:r>
          </w:p>
        </w:tc>
      </w:tr>
      <w:tr w:rsidR="009457A9" w14:paraId="60EEE3CA" w14:textId="77777777" w:rsidTr="00DC77DC">
        <w:trPr>
          <w:trHeight w:val="360"/>
        </w:trPr>
        <w:tc>
          <w:tcPr>
            <w:tcW w:w="5395" w:type="dxa"/>
            <w:gridSpan w:val="2"/>
            <w:tcBorders>
              <w:right w:val="single" w:sz="4" w:space="0" w:color="auto"/>
            </w:tcBorders>
            <w:vAlign w:val="bottom"/>
          </w:tcPr>
          <w:p w14:paraId="5EA029F4" w14:textId="22A32BA0" w:rsidR="00420B36" w:rsidRDefault="009457A9" w:rsidP="009457A9">
            <w:pPr>
              <w:pStyle w:val="NoSpacing"/>
              <w:ind w:left="335" w:hanging="335"/>
            </w:pPr>
            <w:r>
              <w:t>Are you taking a health class at school?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14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20B36" w14:paraId="3FB66772" w14:textId="77777777" w:rsidTr="00672E87">
              <w:trPr>
                <w:jc w:val="right"/>
              </w:trPr>
              <w:tc>
                <w:tcPr>
                  <w:tcW w:w="5275" w:type="dxa"/>
                </w:tcPr>
                <w:p w14:paraId="417666C8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Yes</w:t>
                  </w:r>
                </w:p>
              </w:tc>
              <w:tc>
                <w:tcPr>
                  <w:tcW w:w="5275" w:type="dxa"/>
                </w:tcPr>
                <w:p w14:paraId="7651EB22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No</w:t>
                  </w:r>
                </w:p>
              </w:tc>
            </w:tr>
          </w:tbl>
          <w:p w14:paraId="53AB5010" w14:textId="77777777" w:rsidR="009457A9" w:rsidRDefault="009457A9" w:rsidP="009457A9">
            <w:pPr>
              <w:pStyle w:val="NoSpacing"/>
              <w:ind w:left="335" w:hanging="335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2B52DF" w14:textId="2936C824" w:rsidR="00420B36" w:rsidRDefault="00672E87" w:rsidP="009457A9">
            <w:pPr>
              <w:pStyle w:val="NoSpacing"/>
              <w:ind w:left="335" w:hanging="335"/>
            </w:pPr>
            <w:r>
              <w:t xml:space="preserve">How many </w:t>
            </w:r>
            <w:r w:rsidRPr="001C0B85">
              <w:rPr>
                <w:b/>
              </w:rPr>
              <w:t>working</w:t>
            </w:r>
            <w:r>
              <w:t xml:space="preserve"> computers are in your home?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367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0"/>
              <w:gridCol w:w="630"/>
              <w:gridCol w:w="630"/>
              <w:gridCol w:w="1158"/>
            </w:tblGrid>
            <w:tr w:rsidR="00672E87" w14:paraId="5BB99A73" w14:textId="77777777" w:rsidTr="00672E87">
              <w:trPr>
                <w:jc w:val="right"/>
              </w:trPr>
              <w:tc>
                <w:tcPr>
                  <w:tcW w:w="630" w:type="dxa"/>
                </w:tcPr>
                <w:p w14:paraId="73248E71" w14:textId="68E3B36E" w:rsidR="00672E87" w:rsidRDefault="00672E87" w:rsidP="00420B36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630" w:type="dxa"/>
                </w:tcPr>
                <w:p w14:paraId="2BE5569F" w14:textId="026780C5" w:rsidR="00672E87" w:rsidRDefault="00672E87" w:rsidP="00420B36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630" w:type="dxa"/>
                </w:tcPr>
                <w:p w14:paraId="34877920" w14:textId="57C3B811" w:rsidR="00672E87" w:rsidRDefault="00672E87" w:rsidP="00420B36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630" w:type="dxa"/>
                </w:tcPr>
                <w:p w14:paraId="0F1725C8" w14:textId="1DB7DA51" w:rsidR="00672E87" w:rsidRDefault="00672E87" w:rsidP="00420B36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1158" w:type="dxa"/>
                </w:tcPr>
                <w:p w14:paraId="06112B5F" w14:textId="4B413063" w:rsidR="00672E87" w:rsidRDefault="00672E87" w:rsidP="00420B36">
                  <w:pPr>
                    <w:pStyle w:val="NoSpacing"/>
                    <w:jc w:val="center"/>
                  </w:pPr>
                  <w:r>
                    <w:t>4 or more</w:t>
                  </w:r>
                </w:p>
              </w:tc>
            </w:tr>
          </w:tbl>
          <w:p w14:paraId="7A671DCB" w14:textId="77777777" w:rsidR="009457A9" w:rsidRDefault="009457A9" w:rsidP="009457A9">
            <w:pPr>
              <w:pStyle w:val="NoSpacing"/>
              <w:ind w:left="335" w:hanging="335"/>
            </w:pPr>
          </w:p>
        </w:tc>
      </w:tr>
      <w:tr w:rsidR="009457A9" w14:paraId="2E0CC7D5" w14:textId="77777777" w:rsidTr="00DC77DC">
        <w:trPr>
          <w:trHeight w:val="360"/>
        </w:trPr>
        <w:tc>
          <w:tcPr>
            <w:tcW w:w="5395" w:type="dxa"/>
            <w:gridSpan w:val="2"/>
            <w:tcBorders>
              <w:right w:val="single" w:sz="4" w:space="0" w:color="auto"/>
            </w:tcBorders>
            <w:vAlign w:val="bottom"/>
          </w:tcPr>
          <w:p w14:paraId="47A59DB7" w14:textId="68CD5B5C" w:rsidR="00420B36" w:rsidRDefault="009457A9" w:rsidP="009457A9">
            <w:pPr>
              <w:pStyle w:val="NoSpacing"/>
              <w:ind w:left="335" w:hanging="335"/>
            </w:pPr>
            <w:r>
              <w:t>Do you own a cell phone?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14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20B36" w14:paraId="609006FD" w14:textId="77777777" w:rsidTr="00672E87">
              <w:trPr>
                <w:jc w:val="right"/>
              </w:trPr>
              <w:tc>
                <w:tcPr>
                  <w:tcW w:w="5275" w:type="dxa"/>
                </w:tcPr>
                <w:p w14:paraId="37A04D72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Yes</w:t>
                  </w:r>
                </w:p>
              </w:tc>
              <w:tc>
                <w:tcPr>
                  <w:tcW w:w="5275" w:type="dxa"/>
                </w:tcPr>
                <w:p w14:paraId="1BC7F1B2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No</w:t>
                  </w:r>
                </w:p>
              </w:tc>
            </w:tr>
          </w:tbl>
          <w:p w14:paraId="10690323" w14:textId="77777777" w:rsidR="009457A9" w:rsidRDefault="009457A9" w:rsidP="009457A9">
            <w:pPr>
              <w:pStyle w:val="NoSpacing"/>
              <w:ind w:left="335" w:hanging="335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AA066C" w14:textId="35A8E040" w:rsidR="00420B36" w:rsidRDefault="00672E87" w:rsidP="009457A9">
            <w:pPr>
              <w:pStyle w:val="NoSpacing"/>
              <w:ind w:left="335" w:hanging="335"/>
            </w:pPr>
            <w:r>
              <w:t>How many computers at home can access the Internet</w:t>
            </w:r>
            <w:r w:rsidR="009457A9">
              <w:t>?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367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0"/>
              <w:gridCol w:w="630"/>
              <w:gridCol w:w="630"/>
              <w:gridCol w:w="1158"/>
            </w:tblGrid>
            <w:tr w:rsidR="00672E87" w14:paraId="2011B62A" w14:textId="77777777" w:rsidTr="0000426C">
              <w:trPr>
                <w:jc w:val="right"/>
              </w:trPr>
              <w:tc>
                <w:tcPr>
                  <w:tcW w:w="630" w:type="dxa"/>
                </w:tcPr>
                <w:p w14:paraId="71BDFF54" w14:textId="77777777" w:rsidR="00672E87" w:rsidRDefault="00672E87" w:rsidP="00672E87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630" w:type="dxa"/>
                </w:tcPr>
                <w:p w14:paraId="20F93F6A" w14:textId="77777777" w:rsidR="00672E87" w:rsidRDefault="00672E87" w:rsidP="00672E87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630" w:type="dxa"/>
                </w:tcPr>
                <w:p w14:paraId="15028FC4" w14:textId="77777777" w:rsidR="00672E87" w:rsidRDefault="00672E87" w:rsidP="00672E87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630" w:type="dxa"/>
                </w:tcPr>
                <w:p w14:paraId="1E5205E8" w14:textId="77777777" w:rsidR="00672E87" w:rsidRDefault="00672E87" w:rsidP="00672E87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1158" w:type="dxa"/>
                </w:tcPr>
                <w:p w14:paraId="4BB9557F" w14:textId="77777777" w:rsidR="00672E87" w:rsidRDefault="00672E87" w:rsidP="00672E87">
                  <w:pPr>
                    <w:pStyle w:val="NoSpacing"/>
                    <w:jc w:val="center"/>
                  </w:pPr>
                  <w:r>
                    <w:t>4 or more</w:t>
                  </w:r>
                </w:p>
              </w:tc>
            </w:tr>
          </w:tbl>
          <w:p w14:paraId="4D39660C" w14:textId="77777777" w:rsidR="009457A9" w:rsidRDefault="009457A9" w:rsidP="009457A9">
            <w:pPr>
              <w:pStyle w:val="NoSpacing"/>
              <w:ind w:left="335" w:hanging="335"/>
            </w:pPr>
          </w:p>
        </w:tc>
      </w:tr>
      <w:tr w:rsidR="00420B36" w14:paraId="37389991" w14:textId="77777777" w:rsidTr="00DC77DC">
        <w:trPr>
          <w:trHeight w:val="360"/>
        </w:trPr>
        <w:tc>
          <w:tcPr>
            <w:tcW w:w="10791" w:type="dxa"/>
            <w:gridSpan w:val="4"/>
            <w:vAlign w:val="bottom"/>
          </w:tcPr>
          <w:p w14:paraId="3B5AF851" w14:textId="2AAFC28E" w:rsidR="00420B36" w:rsidRDefault="003B110F" w:rsidP="009457A9">
            <w:pPr>
              <w:pStyle w:val="NoSpacing"/>
              <w:ind w:left="335" w:hanging="335"/>
            </w:pPr>
            <w:r>
              <w:t>Do you ever use a cell phone, iPod, or other mobile device</w:t>
            </w:r>
            <w:r w:rsidR="00420B36">
              <w:t xml:space="preserve"> </w:t>
            </w:r>
            <w:r w:rsidR="001E1C7E">
              <w:t>to access the</w:t>
            </w:r>
            <w:r w:rsidR="00420B36">
              <w:t xml:space="preserve"> </w:t>
            </w:r>
            <w:r w:rsidR="00496F07">
              <w:t>I</w:t>
            </w:r>
            <w:r w:rsidR="00420B36">
              <w:t>nternet?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14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20B36" w14:paraId="05B05C04" w14:textId="77777777" w:rsidTr="00672E87">
              <w:trPr>
                <w:jc w:val="right"/>
              </w:trPr>
              <w:tc>
                <w:tcPr>
                  <w:tcW w:w="5275" w:type="dxa"/>
                </w:tcPr>
                <w:p w14:paraId="2BF50F46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Yes</w:t>
                  </w:r>
                </w:p>
              </w:tc>
              <w:tc>
                <w:tcPr>
                  <w:tcW w:w="5275" w:type="dxa"/>
                </w:tcPr>
                <w:p w14:paraId="7357ADB8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No</w:t>
                  </w:r>
                </w:p>
              </w:tc>
            </w:tr>
          </w:tbl>
          <w:p w14:paraId="59C6B5C8" w14:textId="77777777" w:rsidR="00420B36" w:rsidRDefault="00420B36" w:rsidP="009457A9">
            <w:pPr>
              <w:pStyle w:val="NoSpacing"/>
              <w:ind w:left="335" w:hanging="335"/>
            </w:pPr>
          </w:p>
        </w:tc>
      </w:tr>
      <w:tr w:rsidR="00424365" w14:paraId="1CBBBB15" w14:textId="77777777" w:rsidTr="00DC77DC">
        <w:trPr>
          <w:trHeight w:val="360"/>
        </w:trPr>
        <w:tc>
          <w:tcPr>
            <w:tcW w:w="10791" w:type="dxa"/>
            <w:gridSpan w:val="4"/>
            <w:vAlign w:val="bottom"/>
          </w:tcPr>
          <w:p w14:paraId="5369CBC9" w14:textId="435DAC06" w:rsidR="00424365" w:rsidRDefault="00424365" w:rsidP="00C57ED7">
            <w:pPr>
              <w:pStyle w:val="NoSpacing"/>
              <w:spacing w:after="120"/>
              <w:ind w:left="331" w:hanging="331"/>
            </w:pPr>
            <w:r>
              <w:t xml:space="preserve">How often </w:t>
            </w:r>
            <w:r w:rsidR="001C0B85">
              <w:t xml:space="preserve">[always, often, sometimes, rarely, or never] </w:t>
            </w:r>
            <w:r>
              <w:t xml:space="preserve">do you access the Internet </w:t>
            </w:r>
            <w:r w:rsidRPr="00424365">
              <w:rPr>
                <w:i/>
              </w:rPr>
              <w:t>from home</w:t>
            </w:r>
            <w:r w:rsidR="00C57ED7">
              <w:t xml:space="preserve"> using:</w:t>
            </w:r>
          </w:p>
        </w:tc>
      </w:tr>
      <w:tr w:rsidR="00C57ED7" w14:paraId="2477FB7F" w14:textId="77777777" w:rsidTr="0000426C">
        <w:trPr>
          <w:trHeight w:val="360"/>
        </w:trPr>
        <w:tc>
          <w:tcPr>
            <w:tcW w:w="5395" w:type="dxa"/>
            <w:gridSpan w:val="2"/>
            <w:vAlign w:val="bottom"/>
          </w:tcPr>
          <w:p w14:paraId="35B9F0B0" w14:textId="186F548F" w:rsidR="00C57ED7" w:rsidRDefault="00C57ED7" w:rsidP="009457A9">
            <w:pPr>
              <w:pStyle w:val="NoSpacing"/>
              <w:ind w:left="335" w:hanging="335"/>
            </w:pPr>
            <w:r>
              <w:t>A desktop computer?</w:t>
            </w:r>
          </w:p>
        </w:tc>
        <w:tc>
          <w:tcPr>
            <w:tcW w:w="5396" w:type="dxa"/>
            <w:gridSpan w:val="2"/>
            <w:vAlign w:val="bottom"/>
          </w:tcPr>
          <w:p w14:paraId="56E82FA0" w14:textId="6BA464C6" w:rsidR="00C57ED7" w:rsidRDefault="00C57ED7" w:rsidP="009457A9">
            <w:pPr>
              <w:pStyle w:val="NoSpacing"/>
              <w:ind w:left="335" w:hanging="335"/>
            </w:pPr>
            <w:r>
              <w:t>A laptop?</w:t>
            </w:r>
          </w:p>
        </w:tc>
      </w:tr>
      <w:tr w:rsidR="00C57ED7" w14:paraId="42A4FBE3" w14:textId="77777777" w:rsidTr="0000426C">
        <w:trPr>
          <w:trHeight w:val="360"/>
        </w:trPr>
        <w:tc>
          <w:tcPr>
            <w:tcW w:w="5395" w:type="dxa"/>
            <w:gridSpan w:val="2"/>
            <w:vAlign w:val="bottom"/>
          </w:tcPr>
          <w:p w14:paraId="09E45A78" w14:textId="1E153293" w:rsidR="00C57ED7" w:rsidRDefault="00C57ED7" w:rsidP="009457A9">
            <w:pPr>
              <w:pStyle w:val="NoSpacing"/>
              <w:ind w:left="335" w:hanging="335"/>
            </w:pPr>
            <w:r>
              <w:t xml:space="preserve">A phone? </w:t>
            </w:r>
          </w:p>
        </w:tc>
        <w:tc>
          <w:tcPr>
            <w:tcW w:w="5396" w:type="dxa"/>
            <w:gridSpan w:val="2"/>
            <w:vAlign w:val="bottom"/>
          </w:tcPr>
          <w:p w14:paraId="19CF5963" w14:textId="3840C8F4" w:rsidR="00C57ED7" w:rsidRDefault="00C57ED7" w:rsidP="009457A9">
            <w:pPr>
              <w:pStyle w:val="NoSpacing"/>
              <w:ind w:left="335" w:hanging="335"/>
            </w:pPr>
            <w:r>
              <w:t>A tablet?</w:t>
            </w:r>
          </w:p>
        </w:tc>
      </w:tr>
      <w:tr w:rsidR="00420B36" w14:paraId="736DFE46" w14:textId="77777777" w:rsidTr="00C57ED7">
        <w:trPr>
          <w:trHeight w:val="360"/>
        </w:trPr>
        <w:tc>
          <w:tcPr>
            <w:tcW w:w="10791" w:type="dxa"/>
            <w:gridSpan w:val="4"/>
            <w:vAlign w:val="bottom"/>
          </w:tcPr>
          <w:p w14:paraId="2D8E2EBF" w14:textId="6B991594" w:rsidR="00420B36" w:rsidRDefault="00420B36" w:rsidP="00420B36">
            <w:pPr>
              <w:pStyle w:val="NoSpacing"/>
              <w:spacing w:line="276" w:lineRule="auto"/>
              <w:ind w:left="335" w:hanging="335"/>
            </w:pPr>
            <w:r>
              <w:t>How good are you at using the internet?</w:t>
            </w:r>
          </w:p>
          <w:tbl>
            <w:tblPr>
              <w:tblStyle w:val="TableGrid"/>
              <w:tblW w:w="0" w:type="auto"/>
              <w:tblInd w:w="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110"/>
              <w:gridCol w:w="2110"/>
              <w:gridCol w:w="2110"/>
              <w:gridCol w:w="2110"/>
            </w:tblGrid>
            <w:tr w:rsidR="00420B36" w14:paraId="1523775C" w14:textId="77777777" w:rsidTr="00672E87">
              <w:trPr>
                <w:trHeight w:val="216"/>
              </w:trPr>
              <w:tc>
                <w:tcPr>
                  <w:tcW w:w="2110" w:type="dxa"/>
                  <w:vAlign w:val="center"/>
                </w:tcPr>
                <w:p w14:paraId="42A424A9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Not good at all</w:t>
                  </w:r>
                </w:p>
              </w:tc>
              <w:tc>
                <w:tcPr>
                  <w:tcW w:w="2110" w:type="dxa"/>
                  <w:vAlign w:val="center"/>
                </w:tcPr>
                <w:p w14:paraId="2E1F47FB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Not very good</w:t>
                  </w:r>
                </w:p>
              </w:tc>
              <w:tc>
                <w:tcPr>
                  <w:tcW w:w="2110" w:type="dxa"/>
                  <w:vAlign w:val="center"/>
                </w:tcPr>
                <w:p w14:paraId="011920D5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OK</w:t>
                  </w:r>
                </w:p>
              </w:tc>
              <w:tc>
                <w:tcPr>
                  <w:tcW w:w="2110" w:type="dxa"/>
                  <w:vAlign w:val="center"/>
                </w:tcPr>
                <w:p w14:paraId="3C0D4B25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Pretty good</w:t>
                  </w:r>
                </w:p>
              </w:tc>
              <w:tc>
                <w:tcPr>
                  <w:tcW w:w="2110" w:type="dxa"/>
                  <w:vAlign w:val="center"/>
                </w:tcPr>
                <w:p w14:paraId="65089405" w14:textId="77777777" w:rsidR="00420B36" w:rsidRDefault="00420B36" w:rsidP="00420B36">
                  <w:pPr>
                    <w:pStyle w:val="NoSpacing"/>
                    <w:jc w:val="center"/>
                  </w:pPr>
                  <w:r>
                    <w:t>Very good</w:t>
                  </w:r>
                </w:p>
              </w:tc>
            </w:tr>
          </w:tbl>
          <w:p w14:paraId="0CA6BB59" w14:textId="77777777" w:rsidR="00420B36" w:rsidRDefault="00420B36" w:rsidP="009457A9">
            <w:pPr>
              <w:pStyle w:val="NoSpacing"/>
              <w:ind w:left="335" w:hanging="335"/>
            </w:pPr>
          </w:p>
        </w:tc>
      </w:tr>
    </w:tbl>
    <w:p w14:paraId="59439B27" w14:textId="795D992E" w:rsidR="003D4EC7" w:rsidRDefault="003D4EC7">
      <w:pPr>
        <w:spacing w:after="0" w:line="240" w:lineRule="auto"/>
      </w:pPr>
    </w:p>
    <w:p w14:paraId="6729D61D" w14:textId="77777777" w:rsidR="0017785E" w:rsidRDefault="0017785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1170"/>
        <w:gridCol w:w="1260"/>
        <w:gridCol w:w="900"/>
        <w:gridCol w:w="360"/>
        <w:gridCol w:w="1080"/>
        <w:gridCol w:w="1075"/>
      </w:tblGrid>
      <w:tr w:rsidR="00355719" w:rsidRPr="008E668E" w14:paraId="39E911C6" w14:textId="77777777" w:rsidTr="00ED5B5F">
        <w:tc>
          <w:tcPr>
            <w:tcW w:w="8275" w:type="dxa"/>
            <w:gridSpan w:val="4"/>
          </w:tcPr>
          <w:p w14:paraId="4FF6B84A" w14:textId="77777777" w:rsidR="00355719" w:rsidRDefault="00355719" w:rsidP="00ED5B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Learning about </w:t>
            </w:r>
            <w:r w:rsidRPr="008E668E">
              <w:rPr>
                <w:rFonts w:asciiTheme="minorHAnsi" w:hAnsiTheme="minorHAnsi"/>
                <w:b/>
                <w:sz w:val="28"/>
              </w:rPr>
              <w:t>Health</w:t>
            </w:r>
          </w:p>
        </w:tc>
        <w:tc>
          <w:tcPr>
            <w:tcW w:w="2515" w:type="dxa"/>
            <w:gridSpan w:val="3"/>
            <w:vAlign w:val="bottom"/>
          </w:tcPr>
          <w:p w14:paraId="4708DBE7" w14:textId="77777777" w:rsidR="00355719" w:rsidRDefault="00355719" w:rsidP="00ED5B5F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circle the best answer</w:t>
            </w:r>
          </w:p>
        </w:tc>
      </w:tr>
      <w:tr w:rsidR="00355719" w:rsidRPr="008E668E" w14:paraId="13703539" w14:textId="77777777" w:rsidTr="00ED5B5F">
        <w:tc>
          <w:tcPr>
            <w:tcW w:w="4945" w:type="dxa"/>
            <w:vAlign w:val="center"/>
          </w:tcPr>
          <w:p w14:paraId="3D5B9F23" w14:textId="6ADDC440" w:rsidR="00355719" w:rsidRPr="008E668E" w:rsidRDefault="00355719" w:rsidP="00ED5B5F">
            <w:pPr>
              <w:pStyle w:val="NoSpacing"/>
            </w:pPr>
            <w:r w:rsidRPr="008E668E">
              <w:t>How would you rate your knowledge about health-related topics?</w:t>
            </w:r>
          </w:p>
        </w:tc>
        <w:tc>
          <w:tcPr>
            <w:tcW w:w="1170" w:type="dxa"/>
            <w:vAlign w:val="center"/>
          </w:tcPr>
          <w:p w14:paraId="7EF4E31E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 BAD</w:t>
            </w:r>
          </w:p>
        </w:tc>
        <w:tc>
          <w:tcPr>
            <w:tcW w:w="1260" w:type="dxa"/>
            <w:vAlign w:val="center"/>
          </w:tcPr>
          <w:p w14:paraId="13B9FB33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VERY GOOD</w:t>
            </w:r>
          </w:p>
        </w:tc>
        <w:tc>
          <w:tcPr>
            <w:tcW w:w="1260" w:type="dxa"/>
            <w:gridSpan w:val="2"/>
            <w:vAlign w:val="center"/>
          </w:tcPr>
          <w:p w14:paraId="60E68C65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1080" w:type="dxa"/>
            <w:vAlign w:val="center"/>
          </w:tcPr>
          <w:p w14:paraId="07A4F9BA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GOOD</w:t>
            </w:r>
          </w:p>
        </w:tc>
        <w:tc>
          <w:tcPr>
            <w:tcW w:w="1075" w:type="dxa"/>
            <w:vAlign w:val="center"/>
          </w:tcPr>
          <w:p w14:paraId="5F0D11C9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 GOOD</w:t>
            </w:r>
          </w:p>
        </w:tc>
      </w:tr>
      <w:tr w:rsidR="00355719" w:rsidRPr="008E668E" w14:paraId="535FA5B0" w14:textId="77777777" w:rsidTr="00ED5B5F"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2B68015" w14:textId="58BEC442" w:rsidR="00355719" w:rsidRPr="008E668E" w:rsidRDefault="00355719" w:rsidP="0093049C">
            <w:pPr>
              <w:pStyle w:val="NoSpacing"/>
            </w:pPr>
            <w:r w:rsidRPr="008E668E">
              <w:t>How interested are you in learning more about health-related topics?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E5C7E32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 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621276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REALLY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66B31F4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LITTLE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68257F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B735A65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</w:t>
            </w:r>
          </w:p>
        </w:tc>
      </w:tr>
      <w:tr w:rsidR="00355719" w:rsidRPr="008E668E" w14:paraId="1F4DABCE" w14:textId="77777777" w:rsidTr="00ED5B5F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3857" w14:textId="297BFF4E" w:rsidR="00355719" w:rsidRPr="008E668E" w:rsidRDefault="00355719" w:rsidP="00ED5B5F">
            <w:pPr>
              <w:pStyle w:val="NoSpacing"/>
            </w:pPr>
            <w:r w:rsidRPr="008E668E">
              <w:t>How often do you look for health-related information?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2E8E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EC54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FEW TIMES A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3E56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FEW TIMES A WEEK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51C5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ALMOST EVERY DAY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B507" w14:textId="77777777" w:rsidR="00355719" w:rsidRPr="008E668E" w:rsidRDefault="00355719" w:rsidP="00ED5B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EVERY DAY</w:t>
            </w:r>
          </w:p>
        </w:tc>
      </w:tr>
    </w:tbl>
    <w:p w14:paraId="01844FAC" w14:textId="77777777" w:rsidR="003D4EC7" w:rsidRDefault="003D4EC7">
      <w:pPr>
        <w:spacing w:after="0" w:line="240" w:lineRule="auto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794922DF" w14:textId="01C4C4A6" w:rsidR="004721BA" w:rsidRDefault="004721BA" w:rsidP="009F10F7">
      <w:pPr>
        <w:pStyle w:val="Heading1"/>
      </w:pPr>
      <w:r>
        <w:t>Sources of Health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65FA3" w:rsidRPr="00365FA3" w14:paraId="654F6721" w14:textId="77777777" w:rsidTr="00C34648">
        <w:trPr>
          <w:trHeight w:val="259"/>
        </w:trPr>
        <w:tc>
          <w:tcPr>
            <w:tcW w:w="10790" w:type="dxa"/>
            <w:tcBorders>
              <w:top w:val="nil"/>
              <w:bottom w:val="nil"/>
            </w:tcBorders>
            <w:vAlign w:val="bottom"/>
          </w:tcPr>
          <w:p w14:paraId="3863BCD1" w14:textId="14FE1952" w:rsidR="00365FA3" w:rsidRPr="00365FA3" w:rsidRDefault="00365FA3" w:rsidP="002A1320">
            <w:pPr>
              <w:pStyle w:val="NoSpacing"/>
            </w:pPr>
            <w:r w:rsidRPr="00365FA3">
              <w:t>What do you think is the most useful source of health information?</w:t>
            </w:r>
            <w:r w:rsidR="002A1320">
              <w:t xml:space="preserve"> Circle two or three:</w:t>
            </w:r>
          </w:p>
        </w:tc>
      </w:tr>
      <w:tr w:rsidR="00365FA3" w:rsidRPr="00365FA3" w14:paraId="1AD1760A" w14:textId="77777777" w:rsidTr="002A1320">
        <w:trPr>
          <w:trHeight w:val="259"/>
        </w:trPr>
        <w:tc>
          <w:tcPr>
            <w:tcW w:w="10790" w:type="dxa"/>
            <w:tcBorders>
              <w:top w:val="nil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3330"/>
              <w:gridCol w:w="2520"/>
              <w:gridCol w:w="1820"/>
            </w:tblGrid>
            <w:tr w:rsidR="00B3671A" w14:paraId="22DC77B3" w14:textId="77777777" w:rsidTr="00B34C08">
              <w:tc>
                <w:tcPr>
                  <w:tcW w:w="2880" w:type="dxa"/>
                </w:tcPr>
                <w:p w14:paraId="0CF18CB5" w14:textId="7EE8D68E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Books</w:t>
                  </w:r>
                </w:p>
              </w:tc>
              <w:tc>
                <w:tcPr>
                  <w:tcW w:w="3330" w:type="dxa"/>
                </w:tcPr>
                <w:p w14:paraId="29AFBDFE" w14:textId="457BFF32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Magazines</w:t>
                  </w:r>
                </w:p>
              </w:tc>
              <w:tc>
                <w:tcPr>
                  <w:tcW w:w="2520" w:type="dxa"/>
                </w:tcPr>
                <w:p w14:paraId="561882A1" w14:textId="77B259C4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Brochures / Pamphlets</w:t>
                  </w:r>
                </w:p>
              </w:tc>
              <w:tc>
                <w:tcPr>
                  <w:tcW w:w="1820" w:type="dxa"/>
                </w:tcPr>
                <w:p w14:paraId="05582DAA" w14:textId="4FFFB3F8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Radio</w:t>
                  </w:r>
                </w:p>
              </w:tc>
            </w:tr>
            <w:tr w:rsidR="00B3671A" w14:paraId="3BF66CA2" w14:textId="77777777" w:rsidTr="00B34C08">
              <w:tc>
                <w:tcPr>
                  <w:tcW w:w="2880" w:type="dxa"/>
                </w:tcPr>
                <w:p w14:paraId="3F974BE6" w14:textId="102AA905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Television</w:t>
                  </w:r>
                </w:p>
              </w:tc>
              <w:tc>
                <w:tcPr>
                  <w:tcW w:w="3330" w:type="dxa"/>
                </w:tcPr>
                <w:p w14:paraId="2A47872E" w14:textId="4FA2DF2F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Internet</w:t>
                  </w:r>
                </w:p>
              </w:tc>
              <w:tc>
                <w:tcPr>
                  <w:tcW w:w="2520" w:type="dxa"/>
                </w:tcPr>
                <w:p w14:paraId="1519B446" w14:textId="3658FB05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Libraries</w:t>
                  </w:r>
                </w:p>
              </w:tc>
              <w:tc>
                <w:tcPr>
                  <w:tcW w:w="1820" w:type="dxa"/>
                </w:tcPr>
                <w:p w14:paraId="16259CA0" w14:textId="0EA2CCB4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Doctors</w:t>
                  </w:r>
                </w:p>
              </w:tc>
            </w:tr>
            <w:tr w:rsidR="00B3671A" w14:paraId="1058F020" w14:textId="77777777" w:rsidTr="00B34C08">
              <w:tc>
                <w:tcPr>
                  <w:tcW w:w="2880" w:type="dxa"/>
                </w:tcPr>
                <w:p w14:paraId="452D357C" w14:textId="3F00A9DB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Nurses</w:t>
                  </w:r>
                </w:p>
              </w:tc>
              <w:tc>
                <w:tcPr>
                  <w:tcW w:w="3330" w:type="dxa"/>
                </w:tcPr>
                <w:p w14:paraId="7269A8FD" w14:textId="1781132C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Family Members</w:t>
                  </w:r>
                </w:p>
              </w:tc>
              <w:tc>
                <w:tcPr>
                  <w:tcW w:w="2520" w:type="dxa"/>
                </w:tcPr>
                <w:p w14:paraId="5A84F509" w14:textId="4DC945F1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Friends</w:t>
                  </w:r>
                </w:p>
              </w:tc>
              <w:tc>
                <w:tcPr>
                  <w:tcW w:w="1820" w:type="dxa"/>
                </w:tcPr>
                <w:p w14:paraId="39B92F50" w14:textId="3D8D08EA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Librarians</w:t>
                  </w:r>
                </w:p>
              </w:tc>
            </w:tr>
            <w:tr w:rsidR="00B3671A" w14:paraId="406E1527" w14:textId="77777777" w:rsidTr="00B34C08">
              <w:tc>
                <w:tcPr>
                  <w:tcW w:w="2880" w:type="dxa"/>
                </w:tcPr>
                <w:p w14:paraId="7DDA14ED" w14:textId="3C6BB4DF" w:rsidR="00B3671A" w:rsidRDefault="00B3671A" w:rsidP="005350DF">
                  <w:pPr>
                    <w:pStyle w:val="NoSpacing"/>
                    <w:framePr w:hSpace="180" w:wrap="around" w:vAnchor="text" w:hAnchor="text" w:y="1"/>
                    <w:ind w:left="315" w:hanging="315"/>
                    <w:suppressOverlap/>
                  </w:pPr>
                  <w:r>
                    <w:t xml:space="preserve">Government </w:t>
                  </w:r>
                  <w:r w:rsidR="005350DF">
                    <w:t>Health Agencies</w:t>
                  </w:r>
                </w:p>
              </w:tc>
              <w:tc>
                <w:tcPr>
                  <w:tcW w:w="3330" w:type="dxa"/>
                </w:tcPr>
                <w:p w14:paraId="3261D364" w14:textId="1B5BA0DE" w:rsidR="00B3671A" w:rsidRDefault="00B3671A" w:rsidP="005350DF">
                  <w:pPr>
                    <w:pStyle w:val="NoSpacing"/>
                    <w:framePr w:hSpace="180" w:wrap="around" w:vAnchor="text" w:hAnchor="text" w:y="1"/>
                    <w:ind w:left="315" w:hanging="315"/>
                    <w:suppressOverlap/>
                  </w:pPr>
                  <w:r>
                    <w:t>Churches / Religious Organi</w:t>
                  </w:r>
                  <w:r w:rsidR="005350DF">
                    <w:t>z</w:t>
                  </w:r>
                  <w:r>
                    <w:t>ations</w:t>
                  </w:r>
                </w:p>
              </w:tc>
              <w:tc>
                <w:tcPr>
                  <w:tcW w:w="2520" w:type="dxa"/>
                  <w:vAlign w:val="bottom"/>
                </w:tcPr>
                <w:p w14:paraId="6DF77094" w14:textId="22888E8B" w:rsidR="00B3671A" w:rsidRDefault="00B3671A" w:rsidP="005350DF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Other:</w:t>
                  </w:r>
                </w:p>
              </w:tc>
              <w:tc>
                <w:tcPr>
                  <w:tcW w:w="1820" w:type="dxa"/>
                </w:tcPr>
                <w:p w14:paraId="48A6C205" w14:textId="77777777" w:rsidR="00B3671A" w:rsidRDefault="00B3671A" w:rsidP="00B3671A">
                  <w:pPr>
                    <w:pStyle w:val="NoSpacing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32344896" w14:textId="77777777" w:rsidR="00365FA3" w:rsidRPr="00365FA3" w:rsidRDefault="00365FA3" w:rsidP="00B3671A">
            <w:pPr>
              <w:pStyle w:val="NoSpacing"/>
            </w:pPr>
          </w:p>
        </w:tc>
      </w:tr>
      <w:tr w:rsidR="00365FA3" w:rsidRPr="00365FA3" w14:paraId="4A6A2DCC" w14:textId="77777777" w:rsidTr="00B3671A">
        <w:trPr>
          <w:trHeight w:val="259"/>
        </w:trPr>
        <w:tc>
          <w:tcPr>
            <w:tcW w:w="10790" w:type="dxa"/>
            <w:vAlign w:val="bottom"/>
          </w:tcPr>
          <w:p w14:paraId="70AA2569" w14:textId="3ADDC1D2" w:rsidR="00365FA3" w:rsidRPr="00365FA3" w:rsidRDefault="00365FA3" w:rsidP="00B3671A">
            <w:pPr>
              <w:pStyle w:val="NoSpacing"/>
            </w:pPr>
            <w:r w:rsidRPr="00365FA3">
              <w:t>Why do you think this source is most useful?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1"/>
      </w:tblGrid>
      <w:tr w:rsidR="00645863" w14:paraId="7581060D" w14:textId="77777777" w:rsidTr="003705C8">
        <w:trPr>
          <w:trHeight w:val="360"/>
        </w:trPr>
        <w:tc>
          <w:tcPr>
            <w:tcW w:w="10791" w:type="dxa"/>
            <w:vAlign w:val="bottom"/>
          </w:tcPr>
          <w:p w14:paraId="09527B3E" w14:textId="77777777" w:rsidR="00645863" w:rsidRDefault="00645863" w:rsidP="003705C8">
            <w:pPr>
              <w:pStyle w:val="NoSpacing"/>
              <w:ind w:left="335" w:hanging="335"/>
            </w:pPr>
            <w:r>
              <w:t xml:space="preserve">Have you ever used the Internet to look up health-related information? 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702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3420"/>
              <w:gridCol w:w="1260"/>
            </w:tblGrid>
            <w:tr w:rsidR="00645863" w14:paraId="5E2ED082" w14:textId="77777777" w:rsidTr="003705C8">
              <w:trPr>
                <w:jc w:val="right"/>
              </w:trPr>
              <w:tc>
                <w:tcPr>
                  <w:tcW w:w="2340" w:type="dxa"/>
                  <w:vAlign w:val="bottom"/>
                </w:tcPr>
                <w:p w14:paraId="3C4EC02E" w14:textId="77777777" w:rsidR="00645863" w:rsidRDefault="00645863" w:rsidP="003705C8">
                  <w:pPr>
                    <w:pStyle w:val="NoSpacing"/>
                    <w:jc w:val="center"/>
                  </w:pPr>
                  <w:r>
                    <w:t>Yes (on my own)</w:t>
                  </w:r>
                </w:p>
              </w:tc>
              <w:tc>
                <w:tcPr>
                  <w:tcW w:w="3420" w:type="dxa"/>
                  <w:vAlign w:val="bottom"/>
                </w:tcPr>
                <w:p w14:paraId="342F8991" w14:textId="77777777" w:rsidR="00645863" w:rsidRDefault="00645863" w:rsidP="003705C8">
                  <w:pPr>
                    <w:pStyle w:val="NoSpacing"/>
                    <w:jc w:val="center"/>
                  </w:pPr>
                  <w:r>
                    <w:t>Yes (but only with someone else)</w:t>
                  </w:r>
                </w:p>
              </w:tc>
              <w:tc>
                <w:tcPr>
                  <w:tcW w:w="1260" w:type="dxa"/>
                  <w:vAlign w:val="bottom"/>
                </w:tcPr>
                <w:p w14:paraId="1EBD45E3" w14:textId="77777777" w:rsidR="00645863" w:rsidRDefault="00645863" w:rsidP="003705C8">
                  <w:pPr>
                    <w:pStyle w:val="NoSpacing"/>
                    <w:jc w:val="center"/>
                  </w:pPr>
                  <w:r>
                    <w:t>No</w:t>
                  </w:r>
                </w:p>
              </w:tc>
            </w:tr>
          </w:tbl>
          <w:p w14:paraId="4501EA29" w14:textId="77777777" w:rsidR="00645863" w:rsidRDefault="00645863" w:rsidP="003705C8">
            <w:pPr>
              <w:pStyle w:val="NoSpacing"/>
              <w:ind w:left="335" w:hanging="335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  <w:gridCol w:w="712"/>
        <w:gridCol w:w="898"/>
      </w:tblGrid>
      <w:tr w:rsidR="00645863" w:rsidRPr="00365FA3" w14:paraId="346B0959" w14:textId="77777777" w:rsidTr="00655055">
        <w:trPr>
          <w:trHeight w:val="259"/>
        </w:trPr>
        <w:tc>
          <w:tcPr>
            <w:tcW w:w="9180" w:type="dxa"/>
            <w:vAlign w:val="bottom"/>
          </w:tcPr>
          <w:p w14:paraId="6557FE62" w14:textId="4FB9734E" w:rsidR="00645863" w:rsidRPr="00365FA3" w:rsidRDefault="00645863" w:rsidP="00645863">
            <w:pPr>
              <w:pStyle w:val="NoSpacing"/>
            </w:pPr>
            <w:r w:rsidRPr="00365FA3">
              <w:t>If you have, did you start with a search engine?</w:t>
            </w:r>
          </w:p>
        </w:tc>
        <w:tc>
          <w:tcPr>
            <w:tcW w:w="712" w:type="dxa"/>
            <w:vAlign w:val="bottom"/>
          </w:tcPr>
          <w:p w14:paraId="7BC6D941" w14:textId="29C6C1A3" w:rsidR="00645863" w:rsidRDefault="00645863" w:rsidP="0064586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98" w:type="dxa"/>
            <w:vAlign w:val="bottom"/>
          </w:tcPr>
          <w:p w14:paraId="168982C9" w14:textId="48FF56DE" w:rsidR="00645863" w:rsidRDefault="00645863" w:rsidP="00645863">
            <w:pPr>
              <w:pStyle w:val="NoSpacing"/>
              <w:jc w:val="center"/>
            </w:pPr>
            <w:r>
              <w:t>No</w:t>
            </w:r>
          </w:p>
        </w:tc>
      </w:tr>
      <w:tr w:rsidR="00645863" w:rsidRPr="00365FA3" w14:paraId="5B2989D8" w14:textId="77777777" w:rsidTr="00674442">
        <w:trPr>
          <w:trHeight w:val="259"/>
        </w:trPr>
        <w:tc>
          <w:tcPr>
            <w:tcW w:w="9180" w:type="dxa"/>
            <w:vAlign w:val="bottom"/>
          </w:tcPr>
          <w:p w14:paraId="66862252" w14:textId="77777777" w:rsidR="00645863" w:rsidRPr="00365FA3" w:rsidRDefault="00645863" w:rsidP="00B3671A">
            <w:pPr>
              <w:pStyle w:val="NoSpacing"/>
            </w:pPr>
            <w:r w:rsidRPr="00365FA3">
              <w:t xml:space="preserve">If </w:t>
            </w:r>
            <w:r>
              <w:t>you started with a search engine, wha</w:t>
            </w:r>
            <w:r w:rsidRPr="00365FA3">
              <w:t>t search engine did you use</w:t>
            </w:r>
            <w:r>
              <w:t xml:space="preserve"> (circle)</w:t>
            </w:r>
            <w:r w:rsidRPr="00365FA3">
              <w:t>?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Ind w:w="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945"/>
              <w:gridCol w:w="1004"/>
              <w:gridCol w:w="1244"/>
              <w:gridCol w:w="853"/>
              <w:gridCol w:w="3027"/>
            </w:tblGrid>
            <w:tr w:rsidR="00645863" w14:paraId="7DA8FC16" w14:textId="77777777" w:rsidTr="00C34648">
              <w:tc>
                <w:tcPr>
                  <w:tcW w:w="1170" w:type="dxa"/>
                </w:tcPr>
                <w:p w14:paraId="42DF8CB0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  <w:r>
                    <w:t>Google</w:t>
                  </w:r>
                </w:p>
              </w:tc>
              <w:tc>
                <w:tcPr>
                  <w:tcW w:w="1080" w:type="dxa"/>
                </w:tcPr>
                <w:p w14:paraId="1525212B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  <w:r>
                    <w:t>Bing</w:t>
                  </w:r>
                </w:p>
              </w:tc>
              <w:tc>
                <w:tcPr>
                  <w:tcW w:w="1080" w:type="dxa"/>
                </w:tcPr>
                <w:p w14:paraId="4C76314F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  <w:r>
                    <w:t>Yahoo!</w:t>
                  </w:r>
                </w:p>
              </w:tc>
              <w:tc>
                <w:tcPr>
                  <w:tcW w:w="1440" w:type="dxa"/>
                </w:tcPr>
                <w:p w14:paraId="6D4E7080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  <w:r>
                    <w:t>Ask Jeeves</w:t>
                  </w:r>
                </w:p>
              </w:tc>
              <w:tc>
                <w:tcPr>
                  <w:tcW w:w="961" w:type="dxa"/>
                </w:tcPr>
                <w:p w14:paraId="753EBF4E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  <w:r>
                    <w:t>AOL</w:t>
                  </w:r>
                </w:p>
              </w:tc>
              <w:tc>
                <w:tcPr>
                  <w:tcW w:w="3960" w:type="dxa"/>
                </w:tcPr>
                <w:p w14:paraId="033E0741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Other:</w:t>
                  </w:r>
                </w:p>
              </w:tc>
            </w:tr>
          </w:tbl>
          <w:p w14:paraId="4C18F172" w14:textId="18894E1B" w:rsidR="00645863" w:rsidRPr="00365FA3" w:rsidRDefault="00645863" w:rsidP="009F2D15">
            <w:pPr>
              <w:pStyle w:val="NoSpacing"/>
            </w:pPr>
          </w:p>
        </w:tc>
        <w:tc>
          <w:tcPr>
            <w:tcW w:w="1610" w:type="dxa"/>
            <w:gridSpan w:val="2"/>
            <w:vAlign w:val="bottom"/>
          </w:tcPr>
          <w:p w14:paraId="5F79B535" w14:textId="212B4246" w:rsidR="00645863" w:rsidRPr="00365FA3" w:rsidRDefault="00645863" w:rsidP="00B3671A">
            <w:pPr>
              <w:pStyle w:val="NoSpacing"/>
              <w:jc w:val="center"/>
            </w:pPr>
          </w:p>
        </w:tc>
      </w:tr>
      <w:tr w:rsidR="00645863" w:rsidRPr="00365FA3" w14:paraId="6EE41A7E" w14:textId="77777777" w:rsidTr="00655055">
        <w:trPr>
          <w:trHeight w:val="259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bottom"/>
          </w:tcPr>
          <w:p w14:paraId="17DC0623" w14:textId="56DBD007" w:rsidR="00645863" w:rsidRPr="00365FA3" w:rsidRDefault="00645863" w:rsidP="00B3671A">
            <w:pPr>
              <w:pStyle w:val="NoSpacing"/>
            </w:pPr>
            <w:r w:rsidRPr="00365FA3">
              <w:t xml:space="preserve">If </w:t>
            </w:r>
            <w:r>
              <w:t>you did not use a search engine</w:t>
            </w:r>
            <w:r w:rsidRPr="00365FA3">
              <w:t>, what website did you go to?</w:t>
            </w:r>
          </w:p>
        </w:tc>
      </w:tr>
      <w:tr w:rsidR="00645863" w:rsidRPr="00365FA3" w14:paraId="0F5D90CF" w14:textId="77777777" w:rsidTr="00655055">
        <w:trPr>
          <w:trHeight w:val="259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0B87A" w14:textId="77777777" w:rsidR="00645863" w:rsidRDefault="00645863" w:rsidP="00B3671A">
            <w:pPr>
              <w:pStyle w:val="NoSpacing"/>
            </w:pPr>
            <w:r w:rsidRPr="00365FA3">
              <w:t>How did you learn about this website?</w:t>
            </w:r>
          </w:p>
          <w:tbl>
            <w:tblPr>
              <w:tblStyle w:val="TableGrid"/>
              <w:tblW w:w="0" w:type="auto"/>
              <w:tblInd w:w="1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700"/>
              <w:gridCol w:w="3980"/>
            </w:tblGrid>
            <w:tr w:rsidR="00645863" w14:paraId="1353EDBE" w14:textId="77777777" w:rsidTr="00B34C08">
              <w:tc>
                <w:tcPr>
                  <w:tcW w:w="2250" w:type="dxa"/>
                </w:tcPr>
                <w:p w14:paraId="3B41F105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From my family</w:t>
                  </w:r>
                </w:p>
              </w:tc>
              <w:tc>
                <w:tcPr>
                  <w:tcW w:w="2700" w:type="dxa"/>
                </w:tcPr>
                <w:p w14:paraId="6BC81857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From a nurse or doctor</w:t>
                  </w:r>
                </w:p>
              </w:tc>
              <w:tc>
                <w:tcPr>
                  <w:tcW w:w="3980" w:type="dxa"/>
                </w:tcPr>
                <w:p w14:paraId="765AC567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From my teacher</w:t>
                  </w:r>
                </w:p>
              </w:tc>
            </w:tr>
            <w:tr w:rsidR="00645863" w14:paraId="7C8118B8" w14:textId="77777777" w:rsidTr="00B34C08">
              <w:tc>
                <w:tcPr>
                  <w:tcW w:w="2250" w:type="dxa"/>
                </w:tcPr>
                <w:p w14:paraId="15D4461A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From a librarian</w:t>
                  </w:r>
                </w:p>
              </w:tc>
              <w:tc>
                <w:tcPr>
                  <w:tcW w:w="2700" w:type="dxa"/>
                </w:tcPr>
                <w:p w14:paraId="0B921024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>From a magazine</w:t>
                  </w:r>
                </w:p>
              </w:tc>
              <w:tc>
                <w:tcPr>
                  <w:tcW w:w="3980" w:type="dxa"/>
                </w:tcPr>
                <w:p w14:paraId="7D81ED7F" w14:textId="77777777" w:rsidR="00645863" w:rsidRDefault="00645863" w:rsidP="0017785E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t xml:space="preserve">Other: </w:t>
                  </w:r>
                </w:p>
              </w:tc>
            </w:tr>
          </w:tbl>
          <w:p w14:paraId="3FD9534D" w14:textId="49C88CDC" w:rsidR="00645863" w:rsidRPr="00365FA3" w:rsidRDefault="00645863" w:rsidP="00B34C08">
            <w:pPr>
              <w:pStyle w:val="NoSpacing"/>
            </w:pPr>
          </w:p>
        </w:tc>
      </w:tr>
      <w:tr w:rsidR="00645863" w:rsidRPr="00365FA3" w14:paraId="0CF33171" w14:textId="77777777" w:rsidTr="00655055">
        <w:trPr>
          <w:trHeight w:val="259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914E4" w14:textId="77777777" w:rsidR="00645863" w:rsidRPr="00365FA3" w:rsidRDefault="00645863" w:rsidP="00B3671A">
            <w:pPr>
              <w:pStyle w:val="NoSpacing"/>
            </w:pPr>
          </w:p>
        </w:tc>
      </w:tr>
    </w:tbl>
    <w:p w14:paraId="438702CE" w14:textId="77777777" w:rsidR="008E668E" w:rsidRDefault="008E668E" w:rsidP="008E668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5"/>
        <w:gridCol w:w="597"/>
        <w:gridCol w:w="617"/>
        <w:gridCol w:w="617"/>
        <w:gridCol w:w="617"/>
        <w:gridCol w:w="617"/>
        <w:gridCol w:w="530"/>
      </w:tblGrid>
      <w:tr w:rsidR="00D40ED1" w:rsidRPr="00D83948" w14:paraId="160E7F5D" w14:textId="77777777" w:rsidTr="00355719">
        <w:trPr>
          <w:cantSplit/>
          <w:trHeight w:val="1490"/>
        </w:trPr>
        <w:tc>
          <w:tcPr>
            <w:tcW w:w="7205" w:type="dxa"/>
            <w:vAlign w:val="bottom"/>
          </w:tcPr>
          <w:p w14:paraId="2485E309" w14:textId="77777777" w:rsidR="00D40ED1" w:rsidRPr="00D83948" w:rsidRDefault="00D40ED1" w:rsidP="00D83948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  <w:r w:rsidRPr="00D83948">
              <w:rPr>
                <w:rFonts w:asciiTheme="minorHAnsi" w:hAnsiTheme="minorHAnsi"/>
                <w:b/>
                <w:sz w:val="28"/>
              </w:rPr>
              <w:t>Health Literacy</w:t>
            </w:r>
          </w:p>
        </w:tc>
        <w:tc>
          <w:tcPr>
            <w:tcW w:w="597" w:type="dxa"/>
            <w:shd w:val="clear" w:color="auto" w:fill="D9D9D9" w:themeFill="background1" w:themeFillShade="D9"/>
            <w:textDirection w:val="btLr"/>
          </w:tcPr>
          <w:p w14:paraId="13FC330B" w14:textId="29978696" w:rsidR="00D40ED1" w:rsidRDefault="00D40ED1" w:rsidP="00D83948">
            <w:pPr>
              <w:pStyle w:val="NoSpacing"/>
              <w:ind w:left="113" w:right="113"/>
            </w:pPr>
            <w:r>
              <w:t>No Experience</w:t>
            </w:r>
          </w:p>
        </w:tc>
        <w:tc>
          <w:tcPr>
            <w:tcW w:w="617" w:type="dxa"/>
            <w:textDirection w:val="btLr"/>
            <w:vAlign w:val="center"/>
          </w:tcPr>
          <w:p w14:paraId="3F63841F" w14:textId="1EB15450" w:rsidR="00D40ED1" w:rsidRPr="00D83948" w:rsidRDefault="00D40ED1" w:rsidP="00D83948">
            <w:pPr>
              <w:pStyle w:val="NoSpacing"/>
              <w:ind w:left="113" w:right="113"/>
            </w:pPr>
            <w:r>
              <w:t>Poor</w:t>
            </w:r>
          </w:p>
        </w:tc>
        <w:tc>
          <w:tcPr>
            <w:tcW w:w="617" w:type="dxa"/>
            <w:shd w:val="clear" w:color="auto" w:fill="D9D9D9" w:themeFill="background1" w:themeFillShade="D9"/>
            <w:textDirection w:val="btLr"/>
            <w:vAlign w:val="center"/>
          </w:tcPr>
          <w:p w14:paraId="67D06769" w14:textId="77777777" w:rsidR="00D40ED1" w:rsidRPr="00D83948" w:rsidRDefault="00D40ED1" w:rsidP="00D83948">
            <w:pPr>
              <w:pStyle w:val="NoSpacing"/>
              <w:ind w:left="113" w:right="113"/>
            </w:pPr>
            <w:r>
              <w:t>Fair</w:t>
            </w:r>
          </w:p>
        </w:tc>
        <w:tc>
          <w:tcPr>
            <w:tcW w:w="617" w:type="dxa"/>
            <w:textDirection w:val="btLr"/>
            <w:vAlign w:val="center"/>
          </w:tcPr>
          <w:p w14:paraId="411C124B" w14:textId="77777777" w:rsidR="00D40ED1" w:rsidRPr="00D83948" w:rsidRDefault="00D40ED1" w:rsidP="00D83948">
            <w:pPr>
              <w:pStyle w:val="NoSpacing"/>
              <w:ind w:left="113" w:right="113"/>
            </w:pPr>
            <w:r>
              <w:t>Good</w:t>
            </w:r>
          </w:p>
        </w:tc>
        <w:tc>
          <w:tcPr>
            <w:tcW w:w="617" w:type="dxa"/>
            <w:shd w:val="clear" w:color="auto" w:fill="D9D9D9" w:themeFill="background1" w:themeFillShade="D9"/>
            <w:textDirection w:val="btLr"/>
            <w:vAlign w:val="center"/>
          </w:tcPr>
          <w:p w14:paraId="6CF69758" w14:textId="77777777" w:rsidR="00D40ED1" w:rsidRPr="00D83948" w:rsidRDefault="00D40ED1" w:rsidP="00D83948">
            <w:pPr>
              <w:pStyle w:val="NoSpacing"/>
              <w:ind w:left="113" w:right="113"/>
            </w:pPr>
            <w:r>
              <w:t>Very Good</w:t>
            </w:r>
          </w:p>
        </w:tc>
        <w:tc>
          <w:tcPr>
            <w:tcW w:w="530" w:type="dxa"/>
            <w:textDirection w:val="btLr"/>
            <w:vAlign w:val="center"/>
          </w:tcPr>
          <w:p w14:paraId="4B18EB7A" w14:textId="77777777" w:rsidR="00D40ED1" w:rsidRPr="00D83948" w:rsidRDefault="00D40ED1" w:rsidP="00D83948">
            <w:pPr>
              <w:pStyle w:val="NoSpacing"/>
              <w:ind w:left="113" w:right="113"/>
            </w:pPr>
            <w:r>
              <w:t>Excellent</w:t>
            </w:r>
          </w:p>
        </w:tc>
      </w:tr>
      <w:tr w:rsidR="00355719" w:rsidRPr="00D83948" w14:paraId="3F04369D" w14:textId="77777777" w:rsidTr="00355719">
        <w:tc>
          <w:tcPr>
            <w:tcW w:w="7205" w:type="dxa"/>
          </w:tcPr>
          <w:p w14:paraId="4538D6AC" w14:textId="62A8E337" w:rsidR="00355719" w:rsidRPr="00D83948" w:rsidRDefault="00355719" w:rsidP="00355719">
            <w:pPr>
              <w:pStyle w:val="NoSpacing"/>
            </w:pPr>
            <w:r w:rsidRPr="00D83948">
              <w:t>How good are you at finding the health information you need?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119696B" w14:textId="156D2721" w:rsidR="00355719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30904DB1" w14:textId="4D3EE664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B014489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6AAF0F50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8EB5E35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530" w:type="dxa"/>
          </w:tcPr>
          <w:p w14:paraId="5889F18B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355719" w:rsidRPr="00D83948" w14:paraId="4BBD074E" w14:textId="77777777" w:rsidTr="00355719">
        <w:tc>
          <w:tcPr>
            <w:tcW w:w="7205" w:type="dxa"/>
          </w:tcPr>
          <w:p w14:paraId="1FB00C10" w14:textId="0421AFCB" w:rsidR="00355719" w:rsidRPr="00D83948" w:rsidRDefault="00355719" w:rsidP="00355719">
            <w:pPr>
              <w:pStyle w:val="NoSpacing"/>
            </w:pPr>
            <w:r w:rsidRPr="00D83948">
              <w:t>How well do you understand health information?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2C0DE5FC" w14:textId="1782E0F3" w:rsidR="00355719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3FCB9249" w14:textId="46EDCE3D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FB7D781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4AD359A9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9239485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530" w:type="dxa"/>
          </w:tcPr>
          <w:p w14:paraId="550569EA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355719" w:rsidRPr="00D83948" w14:paraId="28DB700D" w14:textId="77777777" w:rsidTr="00355719">
        <w:tc>
          <w:tcPr>
            <w:tcW w:w="7205" w:type="dxa"/>
          </w:tcPr>
          <w:p w14:paraId="2DCE1840" w14:textId="1B61BE10" w:rsidR="00355719" w:rsidRPr="00D83948" w:rsidRDefault="00355719" w:rsidP="00355719">
            <w:pPr>
              <w:pStyle w:val="NoSpacing"/>
            </w:pPr>
            <w:r w:rsidRPr="00D83948">
              <w:t>When you find health</w:t>
            </w:r>
            <w:r>
              <w:t>-</w:t>
            </w:r>
            <w:r w:rsidRPr="00D83948">
              <w:t xml:space="preserve">related information, </w:t>
            </w:r>
            <w:r>
              <w:t>how well can you</w:t>
            </w:r>
            <w:r w:rsidRPr="00D83948">
              <w:t xml:space="preserve"> tell if it can be trusted or not?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31EF12D9" w14:textId="12FC9A74" w:rsidR="00355719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56850BB7" w14:textId="2C3CC219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91F5BB9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530EA5CB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3FB3190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530" w:type="dxa"/>
          </w:tcPr>
          <w:p w14:paraId="06A952D5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355719" w:rsidRPr="00D83948" w14:paraId="7DF29EE0" w14:textId="77777777" w:rsidTr="00355719">
        <w:tc>
          <w:tcPr>
            <w:tcW w:w="7205" w:type="dxa"/>
          </w:tcPr>
          <w:p w14:paraId="05665ED2" w14:textId="0FC531F3" w:rsidR="00355719" w:rsidRPr="00D83948" w:rsidRDefault="00355719" w:rsidP="00355719">
            <w:pPr>
              <w:pStyle w:val="NoSpacing"/>
            </w:pPr>
            <w:r w:rsidRPr="00D83948">
              <w:t>When you find health</w:t>
            </w:r>
            <w:r>
              <w:t>-</w:t>
            </w:r>
            <w:r w:rsidRPr="00D83948">
              <w:t xml:space="preserve">related information, </w:t>
            </w:r>
            <w:r>
              <w:t xml:space="preserve">how well </w:t>
            </w:r>
            <w:r w:rsidRPr="00D83948">
              <w:t>can you tell if it applies to you or not?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57503A47" w14:textId="7FBE1540" w:rsidR="00355719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43504554" w14:textId="3BB2D989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9807357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4FD5C9EA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7AFF2D8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530" w:type="dxa"/>
          </w:tcPr>
          <w:p w14:paraId="14042455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355719" w:rsidRPr="00D83948" w14:paraId="11DA3CA7" w14:textId="77777777" w:rsidTr="00355719">
        <w:tc>
          <w:tcPr>
            <w:tcW w:w="7205" w:type="dxa"/>
          </w:tcPr>
          <w:p w14:paraId="5FC5FAF3" w14:textId="1B19EB5B" w:rsidR="00355719" w:rsidRPr="00D83948" w:rsidRDefault="00355719" w:rsidP="00355719">
            <w:pPr>
              <w:pStyle w:val="NoSpacing"/>
            </w:pPr>
            <w:r w:rsidRPr="00D83948">
              <w:t>How good are you at applying health-related information in your own life?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1FEDE01" w14:textId="3A423289" w:rsidR="00355719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4939149E" w14:textId="3BD8AA02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DD8D129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71DCCA9D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E55D622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530" w:type="dxa"/>
          </w:tcPr>
          <w:p w14:paraId="7E049BCE" w14:textId="77777777" w:rsidR="00355719" w:rsidRPr="00D83948" w:rsidRDefault="00355719" w:rsidP="00355719">
            <w:pPr>
              <w:pStyle w:val="NoSpacing"/>
              <w:jc w:val="center"/>
            </w:pPr>
            <w:r>
              <w:sym w:font="Wingdings" w:char="F0A1"/>
            </w:r>
          </w:p>
        </w:tc>
      </w:tr>
    </w:tbl>
    <w:p w14:paraId="7C558E3C" w14:textId="41C30C79" w:rsidR="006B5F26" w:rsidRDefault="006B5F26" w:rsidP="003D4EC7">
      <w:pPr>
        <w:pStyle w:val="NoSpacing"/>
      </w:pPr>
    </w:p>
    <w:p w14:paraId="1F1E2FBC" w14:textId="77777777" w:rsidR="003D4EC7" w:rsidRDefault="003D4EC7" w:rsidP="003D4EC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1170"/>
        <w:gridCol w:w="1140"/>
        <w:gridCol w:w="854"/>
        <w:gridCol w:w="256"/>
        <w:gridCol w:w="1170"/>
        <w:gridCol w:w="1203"/>
      </w:tblGrid>
      <w:tr w:rsidR="00D83948" w:rsidRPr="008E668E" w14:paraId="455C580A" w14:textId="77777777" w:rsidTr="0093049C">
        <w:tc>
          <w:tcPr>
            <w:tcW w:w="8229" w:type="dxa"/>
            <w:gridSpan w:val="4"/>
          </w:tcPr>
          <w:p w14:paraId="793E7D25" w14:textId="73057F72" w:rsidR="00D83948" w:rsidRPr="00D83948" w:rsidRDefault="00355719" w:rsidP="00B3188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</w:rPr>
              <w:t>About Your Health</w:t>
            </w:r>
          </w:p>
        </w:tc>
        <w:tc>
          <w:tcPr>
            <w:tcW w:w="2629" w:type="dxa"/>
            <w:gridSpan w:val="3"/>
            <w:vAlign w:val="bottom"/>
          </w:tcPr>
          <w:p w14:paraId="6D53DD43" w14:textId="77777777" w:rsidR="00D83948" w:rsidRDefault="00D83948" w:rsidP="00B31884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circle the best answer</w:t>
            </w:r>
          </w:p>
        </w:tc>
      </w:tr>
      <w:tr w:rsidR="00321131" w:rsidRPr="008E668E" w14:paraId="181062AD" w14:textId="77777777" w:rsidTr="0093049C">
        <w:tc>
          <w:tcPr>
            <w:tcW w:w="5065" w:type="dxa"/>
            <w:vAlign w:val="center"/>
          </w:tcPr>
          <w:p w14:paraId="02AA457D" w14:textId="4C66BEC0" w:rsidR="00D83948" w:rsidRPr="008E668E" w:rsidRDefault="00D83948" w:rsidP="00B31884">
            <w:pPr>
              <w:pStyle w:val="NoSpacing"/>
            </w:pPr>
            <w:r>
              <w:t>How is your health</w:t>
            </w:r>
            <w:r w:rsidRPr="008E668E">
              <w:t>?</w:t>
            </w:r>
          </w:p>
        </w:tc>
        <w:tc>
          <w:tcPr>
            <w:tcW w:w="1170" w:type="dxa"/>
            <w:vAlign w:val="center"/>
          </w:tcPr>
          <w:p w14:paraId="59387552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POOR</w:t>
            </w:r>
          </w:p>
        </w:tc>
        <w:tc>
          <w:tcPr>
            <w:tcW w:w="1140" w:type="dxa"/>
            <w:vAlign w:val="center"/>
          </w:tcPr>
          <w:p w14:paraId="65F9AB5F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FAIR</w:t>
            </w:r>
          </w:p>
        </w:tc>
        <w:tc>
          <w:tcPr>
            <w:tcW w:w="1110" w:type="dxa"/>
            <w:gridSpan w:val="2"/>
            <w:vAlign w:val="center"/>
          </w:tcPr>
          <w:p w14:paraId="36305186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GOOD</w:t>
            </w:r>
          </w:p>
        </w:tc>
        <w:tc>
          <w:tcPr>
            <w:tcW w:w="1170" w:type="dxa"/>
            <w:vAlign w:val="center"/>
          </w:tcPr>
          <w:p w14:paraId="76B45EBD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 GOOD</w:t>
            </w:r>
          </w:p>
        </w:tc>
        <w:tc>
          <w:tcPr>
            <w:tcW w:w="1203" w:type="dxa"/>
            <w:vAlign w:val="center"/>
          </w:tcPr>
          <w:p w14:paraId="00A3696E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EXCELLENT</w:t>
            </w:r>
          </w:p>
        </w:tc>
      </w:tr>
      <w:tr w:rsidR="00D83948" w:rsidRPr="008E668E" w14:paraId="27998BCF" w14:textId="77777777" w:rsidTr="0093049C"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14:paraId="47A645CA" w14:textId="1CB0AA89" w:rsidR="00D83948" w:rsidRPr="008E668E" w:rsidRDefault="00D83948" w:rsidP="00D83948">
            <w:pPr>
              <w:pStyle w:val="NoSpacing"/>
            </w:pPr>
            <w:r w:rsidRPr="008E668E">
              <w:t xml:space="preserve">How interested are you in </w:t>
            </w:r>
            <w:r>
              <w:t>working to maintain or improve your health</w:t>
            </w:r>
            <w:r w:rsidRPr="008E668E">
              <w:t>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0D02B8A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 ALL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D23247F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REALLY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14:paraId="283C1466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LITTLE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3E754FD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SOMEWHAT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CB42FC5" w14:textId="77777777" w:rsidR="00D83948" w:rsidRPr="008E668E" w:rsidRDefault="00D83948" w:rsidP="00B3188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</w:t>
            </w:r>
          </w:p>
        </w:tc>
      </w:tr>
      <w:tr w:rsidR="00321131" w:rsidRPr="008E668E" w14:paraId="2BC0252E" w14:textId="77777777" w:rsidTr="0093049C"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545C3" w14:textId="408B1AFE" w:rsidR="00321131" w:rsidRPr="008E668E" w:rsidRDefault="00355719" w:rsidP="00EE38DB">
            <w:pPr>
              <w:pStyle w:val="NoSpacing"/>
            </w:pPr>
            <w:r>
              <w:t>How much do</w:t>
            </w:r>
            <w:r w:rsidR="00321131">
              <w:t xml:space="preserve"> you think you can control your health</w:t>
            </w:r>
            <w:r w:rsidR="00321131" w:rsidRPr="008E668E">
              <w:t>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22135" w14:textId="77777777" w:rsidR="00321131" w:rsidRPr="008E668E" w:rsidRDefault="00321131" w:rsidP="00321131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 ALL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C026" w14:textId="77777777" w:rsidR="00321131" w:rsidRPr="008E668E" w:rsidRDefault="00321131" w:rsidP="00321131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REALLY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6019" w14:textId="77777777" w:rsidR="00321131" w:rsidRPr="008E668E" w:rsidRDefault="00321131" w:rsidP="00321131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LITTLE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874F" w14:textId="77777777" w:rsidR="00321131" w:rsidRPr="008E668E" w:rsidRDefault="00321131" w:rsidP="00321131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SOMEWHAT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2AE94" w14:textId="033F470A" w:rsidR="00321131" w:rsidRPr="008E668E" w:rsidRDefault="00321131" w:rsidP="00321131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</w:t>
            </w:r>
            <w:r w:rsidR="00EE38DB">
              <w:rPr>
                <w:rFonts w:asciiTheme="minorHAnsi" w:hAnsiTheme="minorHAnsi"/>
                <w:sz w:val="18"/>
                <w:szCs w:val="18"/>
              </w:rPr>
              <w:t xml:space="preserve"> MUCH</w:t>
            </w:r>
          </w:p>
        </w:tc>
      </w:tr>
    </w:tbl>
    <w:p w14:paraId="0B57090F" w14:textId="77777777" w:rsidR="00D83948" w:rsidRDefault="00D83948" w:rsidP="003D4EC7">
      <w:pPr>
        <w:tabs>
          <w:tab w:val="left" w:pos="3047"/>
        </w:tabs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1"/>
      </w:tblGrid>
      <w:tr w:rsidR="00DC77DC" w14:paraId="0E24D276" w14:textId="77777777" w:rsidTr="00DC77DC">
        <w:trPr>
          <w:trHeight w:val="360"/>
        </w:trPr>
        <w:tc>
          <w:tcPr>
            <w:tcW w:w="10791" w:type="dxa"/>
            <w:vAlign w:val="bottom"/>
          </w:tcPr>
          <w:p w14:paraId="7527AD00" w14:textId="35AABD47" w:rsidR="00DC77DC" w:rsidRDefault="00DC77DC" w:rsidP="00DC77DC">
            <w:pPr>
              <w:pStyle w:val="NoSpacing"/>
              <w:ind w:left="331" w:hanging="331"/>
            </w:pPr>
            <w:r w:rsidRPr="00DC77DC">
              <w:rPr>
                <w:rFonts w:asciiTheme="minorHAnsi" w:hAnsiTheme="minorHAnsi"/>
                <w:b/>
                <w:sz w:val="28"/>
              </w:rPr>
              <w:t>Trust in Government</w:t>
            </w:r>
          </w:p>
        </w:tc>
      </w:tr>
      <w:tr w:rsidR="00666145" w14:paraId="481EBABF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51D3DEFF" w14:textId="1E5F71A7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  <w:r>
              <w:t>How would you define “government”?</w:t>
            </w:r>
          </w:p>
        </w:tc>
      </w:tr>
      <w:tr w:rsidR="00DC77DC" w14:paraId="374B9D38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6D036BCE" w14:textId="77777777" w:rsidR="00DC77DC" w:rsidRDefault="00DC77DC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666145" w14:paraId="375D786E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5DEF109E" w14:textId="77777777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666145" w14:paraId="52E25255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17E1F78B" w14:textId="140CC9A7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  <w:r>
              <w:t>What is a government agency? If you can, give an example.</w:t>
            </w:r>
          </w:p>
        </w:tc>
      </w:tr>
      <w:tr w:rsidR="00666145" w14:paraId="1816C2F7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4F7D619E" w14:textId="77777777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7A4098" w14:paraId="41ACEFC8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1BC07749" w14:textId="77777777" w:rsidR="007A4098" w:rsidRDefault="007A4098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666145" w14:paraId="05DA5274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396F81FB" w14:textId="2399DE92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  <w:r>
              <w:t>What is a government website? If you can, give an example.</w:t>
            </w:r>
          </w:p>
        </w:tc>
      </w:tr>
      <w:tr w:rsidR="00666145" w14:paraId="47EFA6D9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48C4FB76" w14:textId="77777777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7A4098" w14:paraId="4FB7FC00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600F8D98" w14:textId="77777777" w:rsidR="007A4098" w:rsidRDefault="007A4098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  <w:tr w:rsidR="00666145" w14:paraId="057DBC84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78D45996" w14:textId="43B5D285" w:rsidR="00666145" w:rsidRDefault="00666145" w:rsidP="00666145">
            <w:pPr>
              <w:tabs>
                <w:tab w:val="left" w:pos="3047"/>
              </w:tabs>
              <w:spacing w:after="0" w:line="240" w:lineRule="auto"/>
            </w:pPr>
            <w:r>
              <w:t>Who is the President of the United States?</w:t>
            </w:r>
          </w:p>
        </w:tc>
      </w:tr>
      <w:tr w:rsidR="007A4098" w14:paraId="4B8721BF" w14:textId="77777777" w:rsidTr="007A4098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91" w:type="dxa"/>
            <w:vAlign w:val="bottom"/>
          </w:tcPr>
          <w:p w14:paraId="47F6361F" w14:textId="77777777" w:rsidR="007A4098" w:rsidRDefault="007A4098" w:rsidP="00666145">
            <w:pPr>
              <w:tabs>
                <w:tab w:val="left" w:pos="3047"/>
              </w:tabs>
              <w:spacing w:after="0" w:line="240" w:lineRule="auto"/>
            </w:pPr>
          </w:p>
        </w:tc>
      </w:tr>
    </w:tbl>
    <w:p w14:paraId="40AA59B9" w14:textId="77777777" w:rsidR="00666145" w:rsidRDefault="00666145" w:rsidP="003D4EC7">
      <w:pPr>
        <w:tabs>
          <w:tab w:val="left" w:pos="3047"/>
        </w:tabs>
        <w:spacing w:after="0" w:line="240" w:lineRule="auto"/>
      </w:pPr>
    </w:p>
    <w:p w14:paraId="315A057E" w14:textId="54B5E41D" w:rsidR="00666145" w:rsidRDefault="00666145" w:rsidP="003D4EC7">
      <w:pPr>
        <w:tabs>
          <w:tab w:val="left" w:pos="3047"/>
        </w:tabs>
        <w:spacing w:after="0" w:line="240" w:lineRule="auto"/>
      </w:pPr>
      <w:r>
        <w:t>The following questions ask about your opinions. Fill in the bubble to show how much you agree or disagree with each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5"/>
        <w:gridCol w:w="597"/>
        <w:gridCol w:w="617"/>
        <w:gridCol w:w="617"/>
        <w:gridCol w:w="617"/>
        <w:gridCol w:w="617"/>
      </w:tblGrid>
      <w:tr w:rsidR="00645863" w:rsidRPr="00D83948" w14:paraId="1CB8A4C9" w14:textId="77777777" w:rsidTr="00666145">
        <w:trPr>
          <w:cantSplit/>
          <w:trHeight w:val="1814"/>
        </w:trPr>
        <w:tc>
          <w:tcPr>
            <w:tcW w:w="7205" w:type="dxa"/>
            <w:vAlign w:val="bottom"/>
          </w:tcPr>
          <w:p w14:paraId="17D16935" w14:textId="6B82B460" w:rsidR="00645863" w:rsidRPr="00D83948" w:rsidRDefault="00645863" w:rsidP="00666145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Your Opinion </w:t>
            </w:r>
          </w:p>
        </w:tc>
        <w:tc>
          <w:tcPr>
            <w:tcW w:w="597" w:type="dxa"/>
            <w:shd w:val="clear" w:color="auto" w:fill="D9D9D9" w:themeFill="background1" w:themeFillShade="D9"/>
            <w:textDirection w:val="btLr"/>
          </w:tcPr>
          <w:p w14:paraId="57BDD604" w14:textId="6DC161E7" w:rsidR="00645863" w:rsidRDefault="00645863" w:rsidP="00666145">
            <w:pPr>
              <w:pStyle w:val="NoSpacing"/>
              <w:ind w:left="113" w:right="113"/>
            </w:pPr>
            <w:r>
              <w:t>Strongly Disagree</w:t>
            </w:r>
          </w:p>
        </w:tc>
        <w:tc>
          <w:tcPr>
            <w:tcW w:w="617" w:type="dxa"/>
            <w:textDirection w:val="btLr"/>
            <w:vAlign w:val="center"/>
          </w:tcPr>
          <w:p w14:paraId="28C84766" w14:textId="5AE509AC" w:rsidR="00645863" w:rsidRPr="00D83948" w:rsidRDefault="00645863" w:rsidP="00666145">
            <w:pPr>
              <w:pStyle w:val="NoSpacing"/>
              <w:ind w:left="113" w:right="113"/>
            </w:pPr>
            <w:r>
              <w:t>Disagree</w:t>
            </w:r>
          </w:p>
        </w:tc>
        <w:tc>
          <w:tcPr>
            <w:tcW w:w="617" w:type="dxa"/>
            <w:shd w:val="clear" w:color="auto" w:fill="D9D9D9" w:themeFill="background1" w:themeFillShade="D9"/>
            <w:textDirection w:val="btLr"/>
            <w:vAlign w:val="center"/>
          </w:tcPr>
          <w:p w14:paraId="2667D5C5" w14:textId="070CFDFB" w:rsidR="00645863" w:rsidRPr="00D83948" w:rsidRDefault="00645863" w:rsidP="00666145">
            <w:pPr>
              <w:pStyle w:val="NoSpacing"/>
              <w:ind w:left="113" w:right="113"/>
            </w:pPr>
            <w:r>
              <w:t>Uncertain</w:t>
            </w:r>
          </w:p>
        </w:tc>
        <w:tc>
          <w:tcPr>
            <w:tcW w:w="617" w:type="dxa"/>
            <w:textDirection w:val="btLr"/>
            <w:vAlign w:val="center"/>
          </w:tcPr>
          <w:p w14:paraId="7880A581" w14:textId="5F91CE36" w:rsidR="00645863" w:rsidRPr="00D83948" w:rsidRDefault="00645863" w:rsidP="00666145">
            <w:pPr>
              <w:pStyle w:val="NoSpacing"/>
              <w:ind w:left="113" w:right="113"/>
            </w:pPr>
            <w:r>
              <w:t>Agree</w:t>
            </w:r>
          </w:p>
        </w:tc>
        <w:tc>
          <w:tcPr>
            <w:tcW w:w="617" w:type="dxa"/>
            <w:shd w:val="clear" w:color="auto" w:fill="D9D9D9" w:themeFill="background1" w:themeFillShade="D9"/>
            <w:textDirection w:val="btLr"/>
            <w:vAlign w:val="center"/>
          </w:tcPr>
          <w:p w14:paraId="7A5A35E1" w14:textId="7793B4E6" w:rsidR="00645863" w:rsidRPr="00D83948" w:rsidRDefault="00645863" w:rsidP="00666145">
            <w:pPr>
              <w:pStyle w:val="NoSpacing"/>
              <w:ind w:left="113" w:right="113"/>
            </w:pPr>
            <w:r>
              <w:t>Strongly Agree</w:t>
            </w:r>
          </w:p>
        </w:tc>
      </w:tr>
      <w:tr w:rsidR="00645863" w:rsidRPr="00D83948" w14:paraId="0205F692" w14:textId="77777777" w:rsidTr="00666145">
        <w:tc>
          <w:tcPr>
            <w:tcW w:w="7205" w:type="dxa"/>
          </w:tcPr>
          <w:p w14:paraId="72967FF8" w14:textId="6F3A55D8" w:rsidR="00645863" w:rsidRPr="00D83948" w:rsidRDefault="00645863" w:rsidP="00666145">
            <w:pPr>
              <w:pStyle w:val="NoSpacing"/>
            </w:pPr>
            <w:r w:rsidRPr="00666145">
              <w:t>The government really cares what people like my family and I think.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12B83BD7" w14:textId="77777777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40DC6C90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33DB8C3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51E5F29F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D99992C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645863" w:rsidRPr="00D83948" w14:paraId="672F1634" w14:textId="77777777" w:rsidTr="00666145">
        <w:tc>
          <w:tcPr>
            <w:tcW w:w="7205" w:type="dxa"/>
          </w:tcPr>
          <w:p w14:paraId="39D0F5BD" w14:textId="7FE4B412" w:rsidR="00645863" w:rsidRPr="00D83948" w:rsidRDefault="00645863" w:rsidP="00666145">
            <w:pPr>
              <w:pStyle w:val="NoSpacing"/>
            </w:pPr>
            <w:r w:rsidRPr="00666145">
              <w:t>In general, elected officials (e.g., senators, members of city council, governor, president) cannot be trusted.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20701E12" w14:textId="77777777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083E4AD2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8C90931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337291C4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D4ED46F" w14:textId="77777777" w:rsidR="00645863" w:rsidRPr="00D83948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645863" w:rsidRPr="00D83948" w14:paraId="11A1851B" w14:textId="77777777" w:rsidTr="00666145">
        <w:tc>
          <w:tcPr>
            <w:tcW w:w="7205" w:type="dxa"/>
          </w:tcPr>
          <w:p w14:paraId="64023772" w14:textId="08D9B1AE" w:rsidR="00645863" w:rsidRPr="00666145" w:rsidRDefault="00645863" w:rsidP="00666145">
            <w:pPr>
              <w:pStyle w:val="NoSpacing"/>
            </w:pPr>
            <w:r w:rsidRPr="00666145">
              <w:t>Basically, people get fair treatment in America, no matter who they are.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4415F053" w14:textId="0073A6F2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18B166D0" w14:textId="6FD842FD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8C1F80D" w14:textId="568EE323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7455F74A" w14:textId="42ACAB6D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0FCD9A8" w14:textId="75395C25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645863" w:rsidRPr="00D83948" w14:paraId="1B2DD6DF" w14:textId="77777777" w:rsidTr="00666145">
        <w:tc>
          <w:tcPr>
            <w:tcW w:w="7205" w:type="dxa"/>
          </w:tcPr>
          <w:p w14:paraId="052002D2" w14:textId="25314E6E" w:rsidR="00645863" w:rsidRPr="00666145" w:rsidRDefault="00645863" w:rsidP="00666145">
            <w:pPr>
              <w:pStyle w:val="NoSpacing"/>
            </w:pPr>
            <w:r w:rsidRPr="00666145">
              <w:t>In America you have an equal chance no matter where you come from or what race you are.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3818D582" w14:textId="30CCE4D2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2BC39DF1" w14:textId="3F730C81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A8EE57E" w14:textId="3BB37DE4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2706DC6E" w14:textId="6FF1632D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D4330A4" w14:textId="1A769CE7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</w:tr>
      <w:tr w:rsidR="00645863" w:rsidRPr="00D83948" w14:paraId="7EED3B9C" w14:textId="77777777" w:rsidTr="00666145">
        <w:tc>
          <w:tcPr>
            <w:tcW w:w="7205" w:type="dxa"/>
          </w:tcPr>
          <w:p w14:paraId="01DA75D4" w14:textId="532A17F4" w:rsidR="00645863" w:rsidRPr="00666145" w:rsidRDefault="00645863" w:rsidP="00666145">
            <w:pPr>
              <w:pStyle w:val="NoSpacing"/>
            </w:pPr>
            <w:r w:rsidRPr="00666145">
              <w:t>Most people can be trusted.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34E6F1A0" w14:textId="464FE603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1AD05608" w14:textId="0237D996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5811F49" w14:textId="33A2F076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</w:tcPr>
          <w:p w14:paraId="059A1E12" w14:textId="0CEFB5B7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4805742" w14:textId="631AE59A" w:rsidR="00645863" w:rsidRDefault="00645863" w:rsidP="00666145">
            <w:pPr>
              <w:pStyle w:val="NoSpacing"/>
              <w:jc w:val="center"/>
            </w:pPr>
            <w:r>
              <w:sym w:font="Wingdings" w:char="F0A1"/>
            </w:r>
          </w:p>
        </w:tc>
      </w:tr>
    </w:tbl>
    <w:p w14:paraId="1C506EC3" w14:textId="77777777" w:rsidR="00666145" w:rsidRPr="007D2CDA" w:rsidRDefault="00666145" w:rsidP="003D4EC7">
      <w:pPr>
        <w:tabs>
          <w:tab w:val="left" w:pos="3047"/>
        </w:tabs>
        <w:spacing w:after="0" w:line="240" w:lineRule="auto"/>
      </w:pPr>
    </w:p>
    <w:sectPr w:rsidR="00666145" w:rsidRPr="007D2CDA" w:rsidSect="001362CB">
      <w:footerReference w:type="default" r:id="rId10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F4116" w15:done="0"/>
  <w15:commentEx w15:paraId="2724AAF6" w15:paraIdParent="331F4116" w15:done="0"/>
  <w15:commentEx w15:paraId="67B972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B4F3" w14:textId="77777777" w:rsidR="00181AB3" w:rsidRDefault="00181AB3" w:rsidP="0027263F">
      <w:pPr>
        <w:spacing w:after="0" w:line="240" w:lineRule="auto"/>
      </w:pPr>
      <w:r>
        <w:separator/>
      </w:r>
    </w:p>
  </w:endnote>
  <w:endnote w:type="continuationSeparator" w:id="0">
    <w:p w14:paraId="6FA6FD69" w14:textId="77777777" w:rsidR="00181AB3" w:rsidRDefault="00181AB3" w:rsidP="0027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3734" w14:textId="6D298452" w:rsidR="00666145" w:rsidRDefault="00666145" w:rsidP="00886716">
    <w:pPr>
      <w:pStyle w:val="Footer"/>
      <w:tabs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E164" w14:textId="77777777" w:rsidR="00181AB3" w:rsidRDefault="00181AB3" w:rsidP="0027263F">
      <w:pPr>
        <w:spacing w:after="0" w:line="240" w:lineRule="auto"/>
      </w:pPr>
      <w:r>
        <w:separator/>
      </w:r>
    </w:p>
  </w:footnote>
  <w:footnote w:type="continuationSeparator" w:id="0">
    <w:p w14:paraId="418A268F" w14:textId="77777777" w:rsidR="00181AB3" w:rsidRDefault="00181AB3" w:rsidP="0027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B48"/>
    <w:multiLevelType w:val="multilevel"/>
    <w:tmpl w:val="A96E7B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Taylor">
    <w15:presenceInfo w15:providerId="None" w15:userId="Natalie Taylor"/>
  </w15:person>
  <w15:person w15:author="Rebecca Follman">
    <w15:presenceInfo w15:providerId="Windows Live" w15:userId="8051ebf744cd3d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7"/>
    <w:rsid w:val="0000426C"/>
    <w:rsid w:val="00012A94"/>
    <w:rsid w:val="0002202D"/>
    <w:rsid w:val="00057902"/>
    <w:rsid w:val="000909DD"/>
    <w:rsid w:val="000B39DC"/>
    <w:rsid w:val="000E7296"/>
    <w:rsid w:val="001360C3"/>
    <w:rsid w:val="001362CB"/>
    <w:rsid w:val="00143C67"/>
    <w:rsid w:val="00161A08"/>
    <w:rsid w:val="0017785E"/>
    <w:rsid w:val="00181AB3"/>
    <w:rsid w:val="001C0B85"/>
    <w:rsid w:val="001C6DE5"/>
    <w:rsid w:val="001D57D9"/>
    <w:rsid w:val="001E0177"/>
    <w:rsid w:val="001E1C7E"/>
    <w:rsid w:val="00212988"/>
    <w:rsid w:val="00216EEE"/>
    <w:rsid w:val="00243D4D"/>
    <w:rsid w:val="00247D88"/>
    <w:rsid w:val="00266683"/>
    <w:rsid w:val="0027263F"/>
    <w:rsid w:val="002A1320"/>
    <w:rsid w:val="002D10D2"/>
    <w:rsid w:val="002E5F4D"/>
    <w:rsid w:val="00311810"/>
    <w:rsid w:val="003122CC"/>
    <w:rsid w:val="00321131"/>
    <w:rsid w:val="00334738"/>
    <w:rsid w:val="00355719"/>
    <w:rsid w:val="00365FA3"/>
    <w:rsid w:val="003A07AB"/>
    <w:rsid w:val="003B110F"/>
    <w:rsid w:val="003D4EC7"/>
    <w:rsid w:val="00420B36"/>
    <w:rsid w:val="00424365"/>
    <w:rsid w:val="00455A39"/>
    <w:rsid w:val="00455C11"/>
    <w:rsid w:val="00467294"/>
    <w:rsid w:val="00467DEF"/>
    <w:rsid w:val="004721BA"/>
    <w:rsid w:val="00496F07"/>
    <w:rsid w:val="004C768F"/>
    <w:rsid w:val="004E01D0"/>
    <w:rsid w:val="005350DF"/>
    <w:rsid w:val="00542E07"/>
    <w:rsid w:val="00555E45"/>
    <w:rsid w:val="00560F64"/>
    <w:rsid w:val="005A112C"/>
    <w:rsid w:val="005A2DD5"/>
    <w:rsid w:val="005C58D7"/>
    <w:rsid w:val="00607F79"/>
    <w:rsid w:val="0061425F"/>
    <w:rsid w:val="00635111"/>
    <w:rsid w:val="00645863"/>
    <w:rsid w:val="00653317"/>
    <w:rsid w:val="00654F3C"/>
    <w:rsid w:val="00666145"/>
    <w:rsid w:val="00672E87"/>
    <w:rsid w:val="00677598"/>
    <w:rsid w:val="006B5F26"/>
    <w:rsid w:val="006D05E2"/>
    <w:rsid w:val="006E5014"/>
    <w:rsid w:val="00706444"/>
    <w:rsid w:val="007471F5"/>
    <w:rsid w:val="0078270F"/>
    <w:rsid w:val="0078496C"/>
    <w:rsid w:val="007A4098"/>
    <w:rsid w:val="007B558C"/>
    <w:rsid w:val="007D2CDA"/>
    <w:rsid w:val="007E7758"/>
    <w:rsid w:val="00822BD8"/>
    <w:rsid w:val="00837100"/>
    <w:rsid w:val="00886716"/>
    <w:rsid w:val="00897C64"/>
    <w:rsid w:val="008A61FE"/>
    <w:rsid w:val="008B440E"/>
    <w:rsid w:val="008D7A24"/>
    <w:rsid w:val="008E668E"/>
    <w:rsid w:val="00911BFE"/>
    <w:rsid w:val="0093049C"/>
    <w:rsid w:val="00935250"/>
    <w:rsid w:val="00936220"/>
    <w:rsid w:val="009457A9"/>
    <w:rsid w:val="0095193C"/>
    <w:rsid w:val="0096394A"/>
    <w:rsid w:val="00973CB4"/>
    <w:rsid w:val="009844F5"/>
    <w:rsid w:val="009908FF"/>
    <w:rsid w:val="009A691D"/>
    <w:rsid w:val="009B50ED"/>
    <w:rsid w:val="009D1FC1"/>
    <w:rsid w:val="009F10F7"/>
    <w:rsid w:val="009F2D15"/>
    <w:rsid w:val="00A0461E"/>
    <w:rsid w:val="00A05B93"/>
    <w:rsid w:val="00A15C52"/>
    <w:rsid w:val="00A2190C"/>
    <w:rsid w:val="00A23F0F"/>
    <w:rsid w:val="00AA6C84"/>
    <w:rsid w:val="00AB0E3D"/>
    <w:rsid w:val="00AD7C07"/>
    <w:rsid w:val="00AF173D"/>
    <w:rsid w:val="00AF17CE"/>
    <w:rsid w:val="00AF7B32"/>
    <w:rsid w:val="00B057BA"/>
    <w:rsid w:val="00B31884"/>
    <w:rsid w:val="00B34C08"/>
    <w:rsid w:val="00B3671A"/>
    <w:rsid w:val="00B52180"/>
    <w:rsid w:val="00BD5F6C"/>
    <w:rsid w:val="00C22EC6"/>
    <w:rsid w:val="00C34648"/>
    <w:rsid w:val="00C458E8"/>
    <w:rsid w:val="00C56321"/>
    <w:rsid w:val="00C57ED7"/>
    <w:rsid w:val="00CA04C0"/>
    <w:rsid w:val="00CA292F"/>
    <w:rsid w:val="00CB4129"/>
    <w:rsid w:val="00CD4056"/>
    <w:rsid w:val="00D00B62"/>
    <w:rsid w:val="00D40ED1"/>
    <w:rsid w:val="00D71853"/>
    <w:rsid w:val="00D765DF"/>
    <w:rsid w:val="00D83948"/>
    <w:rsid w:val="00D90549"/>
    <w:rsid w:val="00DB21A8"/>
    <w:rsid w:val="00DC77DC"/>
    <w:rsid w:val="00DD22A0"/>
    <w:rsid w:val="00E25942"/>
    <w:rsid w:val="00E41906"/>
    <w:rsid w:val="00E83437"/>
    <w:rsid w:val="00E91977"/>
    <w:rsid w:val="00E974A6"/>
    <w:rsid w:val="00EC7512"/>
    <w:rsid w:val="00ED5B5F"/>
    <w:rsid w:val="00EE38DB"/>
    <w:rsid w:val="00F176A9"/>
    <w:rsid w:val="00FB154F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6C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C6"/>
    <w:pPr>
      <w:spacing w:after="200" w:line="276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B32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7B32"/>
    <w:pPr>
      <w:pBdr>
        <w:top w:val="none" w:sz="0" w:space="0" w:color="auto"/>
        <w:bottom w:val="single" w:sz="6" w:space="1" w:color="auto"/>
      </w:pBdr>
      <w:spacing w:after="120"/>
      <w:jc w:val="left"/>
      <w:outlineLvl w:val="1"/>
    </w:pPr>
    <w:rPr>
      <w:bCs w:val="0"/>
      <w:caps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014"/>
    <w:pPr>
      <w:keepNext/>
      <w:keepLines/>
      <w:pBdr>
        <w:top w:val="dotted" w:sz="4" w:space="1" w:color="auto"/>
      </w:pBdr>
      <w:spacing w:before="200" w:after="0" w:line="240" w:lineRule="auto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32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7B32"/>
    <w:rPr>
      <w:rFonts w:eastAsiaTheme="majorEastAsia" w:cstheme="majorBidi"/>
      <w:b/>
      <w:caps/>
      <w:spacing w:val="40"/>
      <w:sz w:val="24"/>
      <w:szCs w:val="26"/>
    </w:rPr>
  </w:style>
  <w:style w:type="paragraph" w:customStyle="1" w:styleId="NotesHeading">
    <w:name w:val="Notes Heading"/>
    <w:basedOn w:val="Heading1"/>
    <w:qFormat/>
    <w:rsid w:val="00AF7B32"/>
    <w:pPr>
      <w:tabs>
        <w:tab w:val="right" w:pos="9360"/>
      </w:tabs>
      <w:spacing w:line="240" w:lineRule="auto"/>
      <w:outlineLvl w:val="9"/>
    </w:pPr>
    <w:rPr>
      <w:caps/>
      <w:sz w:val="22"/>
    </w:rPr>
  </w:style>
  <w:style w:type="paragraph" w:customStyle="1" w:styleId="IndentParagraph">
    <w:name w:val="Indent Paragraph"/>
    <w:basedOn w:val="Normal"/>
    <w:qFormat/>
    <w:rsid w:val="00143C67"/>
    <w:pPr>
      <w:spacing w:line="480" w:lineRule="auto"/>
      <w:ind w:firstLine="720"/>
    </w:pPr>
  </w:style>
  <w:style w:type="character" w:customStyle="1" w:styleId="Heading3Char">
    <w:name w:val="Heading 3 Char"/>
    <w:basedOn w:val="DefaultParagraphFont"/>
    <w:link w:val="Heading3"/>
    <w:uiPriority w:val="9"/>
    <w:rsid w:val="006E5014"/>
    <w:rPr>
      <w:rFonts w:eastAsiaTheme="majorEastAsia" w:cstheme="majorBidi"/>
      <w:b/>
      <w:bCs/>
      <w:sz w:val="20"/>
    </w:rPr>
  </w:style>
  <w:style w:type="paragraph" w:customStyle="1" w:styleId="IndentNotItalic">
    <w:name w:val="Indent Not Italic"/>
    <w:basedOn w:val="Normal"/>
    <w:qFormat/>
    <w:rsid w:val="00AF7B32"/>
    <w:pPr>
      <w:pBdr>
        <w:left w:val="single" w:sz="4" w:space="4" w:color="auto"/>
      </w:pBdr>
      <w:ind w:left="720"/>
    </w:pPr>
  </w:style>
  <w:style w:type="character" w:styleId="IntenseReference">
    <w:name w:val="Intense Reference"/>
    <w:basedOn w:val="DefaultParagraphFont"/>
    <w:uiPriority w:val="32"/>
    <w:qFormat/>
    <w:rsid w:val="00AF7B32"/>
    <w:rPr>
      <w:rFonts w:asciiTheme="minorHAnsi" w:hAnsiTheme="minorHAnsi"/>
      <w:b/>
      <w:bCs/>
      <w:caps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AF7B32"/>
    <w:pPr>
      <w:ind w:left="720"/>
      <w:contextualSpacing/>
    </w:pPr>
  </w:style>
  <w:style w:type="table" w:styleId="TableGrid">
    <w:name w:val="Table Grid"/>
    <w:basedOn w:val="TableNormal"/>
    <w:uiPriority w:val="59"/>
    <w:rsid w:val="0027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3F0F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7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3F"/>
    <w:rPr>
      <w:rFonts w:asciiTheme="majorHAnsi" w:hAnsiTheme="majorHAnsi"/>
    </w:rPr>
  </w:style>
  <w:style w:type="paragraph" w:customStyle="1" w:styleId="NotesComment">
    <w:name w:val="Notes &amp; Comment"/>
    <w:basedOn w:val="IndentNotItalic"/>
    <w:qFormat/>
    <w:rsid w:val="00E974A6"/>
    <w:pPr>
      <w:pBdr>
        <w:top w:val="single" w:sz="4" w:space="1" w:color="auto"/>
        <w:left w:val="none" w:sz="0" w:space="0" w:color="auto"/>
        <w:bottom w:val="single" w:sz="4" w:space="1" w:color="auto"/>
      </w:pBdr>
      <w:shd w:val="clear" w:color="auto" w:fill="B6DDE8" w:themeFill="accent5" w:themeFillTint="66"/>
      <w:ind w:left="144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E1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C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C7E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C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C7E"/>
    <w:rPr>
      <w:rFonts w:asciiTheme="majorHAnsi" w:hAnsiTheme="maj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C6"/>
    <w:pPr>
      <w:spacing w:after="200" w:line="276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B32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7B32"/>
    <w:pPr>
      <w:pBdr>
        <w:top w:val="none" w:sz="0" w:space="0" w:color="auto"/>
        <w:bottom w:val="single" w:sz="6" w:space="1" w:color="auto"/>
      </w:pBdr>
      <w:spacing w:after="120"/>
      <w:jc w:val="left"/>
      <w:outlineLvl w:val="1"/>
    </w:pPr>
    <w:rPr>
      <w:bCs w:val="0"/>
      <w:caps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014"/>
    <w:pPr>
      <w:keepNext/>
      <w:keepLines/>
      <w:pBdr>
        <w:top w:val="dotted" w:sz="4" w:space="1" w:color="auto"/>
      </w:pBdr>
      <w:spacing w:before="200" w:after="0" w:line="240" w:lineRule="auto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32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7B32"/>
    <w:rPr>
      <w:rFonts w:eastAsiaTheme="majorEastAsia" w:cstheme="majorBidi"/>
      <w:b/>
      <w:caps/>
      <w:spacing w:val="40"/>
      <w:sz w:val="24"/>
      <w:szCs w:val="26"/>
    </w:rPr>
  </w:style>
  <w:style w:type="paragraph" w:customStyle="1" w:styleId="NotesHeading">
    <w:name w:val="Notes Heading"/>
    <w:basedOn w:val="Heading1"/>
    <w:qFormat/>
    <w:rsid w:val="00AF7B32"/>
    <w:pPr>
      <w:tabs>
        <w:tab w:val="right" w:pos="9360"/>
      </w:tabs>
      <w:spacing w:line="240" w:lineRule="auto"/>
      <w:outlineLvl w:val="9"/>
    </w:pPr>
    <w:rPr>
      <w:caps/>
      <w:sz w:val="22"/>
    </w:rPr>
  </w:style>
  <w:style w:type="paragraph" w:customStyle="1" w:styleId="IndentParagraph">
    <w:name w:val="Indent Paragraph"/>
    <w:basedOn w:val="Normal"/>
    <w:qFormat/>
    <w:rsid w:val="00143C67"/>
    <w:pPr>
      <w:spacing w:line="480" w:lineRule="auto"/>
      <w:ind w:firstLine="720"/>
    </w:pPr>
  </w:style>
  <w:style w:type="character" w:customStyle="1" w:styleId="Heading3Char">
    <w:name w:val="Heading 3 Char"/>
    <w:basedOn w:val="DefaultParagraphFont"/>
    <w:link w:val="Heading3"/>
    <w:uiPriority w:val="9"/>
    <w:rsid w:val="006E5014"/>
    <w:rPr>
      <w:rFonts w:eastAsiaTheme="majorEastAsia" w:cstheme="majorBidi"/>
      <w:b/>
      <w:bCs/>
      <w:sz w:val="20"/>
    </w:rPr>
  </w:style>
  <w:style w:type="paragraph" w:customStyle="1" w:styleId="IndentNotItalic">
    <w:name w:val="Indent Not Italic"/>
    <w:basedOn w:val="Normal"/>
    <w:qFormat/>
    <w:rsid w:val="00AF7B32"/>
    <w:pPr>
      <w:pBdr>
        <w:left w:val="single" w:sz="4" w:space="4" w:color="auto"/>
      </w:pBdr>
      <w:ind w:left="720"/>
    </w:pPr>
  </w:style>
  <w:style w:type="character" w:styleId="IntenseReference">
    <w:name w:val="Intense Reference"/>
    <w:basedOn w:val="DefaultParagraphFont"/>
    <w:uiPriority w:val="32"/>
    <w:qFormat/>
    <w:rsid w:val="00AF7B32"/>
    <w:rPr>
      <w:rFonts w:asciiTheme="minorHAnsi" w:hAnsiTheme="minorHAnsi"/>
      <w:b/>
      <w:bCs/>
      <w:caps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AF7B32"/>
    <w:pPr>
      <w:ind w:left="720"/>
      <w:contextualSpacing/>
    </w:pPr>
  </w:style>
  <w:style w:type="table" w:styleId="TableGrid">
    <w:name w:val="Table Grid"/>
    <w:basedOn w:val="TableNormal"/>
    <w:uiPriority w:val="59"/>
    <w:rsid w:val="0027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3F0F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7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3F"/>
    <w:rPr>
      <w:rFonts w:asciiTheme="majorHAnsi" w:hAnsiTheme="majorHAnsi"/>
    </w:rPr>
  </w:style>
  <w:style w:type="paragraph" w:customStyle="1" w:styleId="NotesComment">
    <w:name w:val="Notes &amp; Comment"/>
    <w:basedOn w:val="IndentNotItalic"/>
    <w:qFormat/>
    <w:rsid w:val="00E974A6"/>
    <w:pPr>
      <w:pBdr>
        <w:top w:val="single" w:sz="4" w:space="1" w:color="auto"/>
        <w:left w:val="none" w:sz="0" w:space="0" w:color="auto"/>
        <w:bottom w:val="single" w:sz="4" w:space="1" w:color="auto"/>
      </w:pBdr>
      <w:shd w:val="clear" w:color="auto" w:fill="B6DDE8" w:themeFill="accent5" w:themeFillTint="66"/>
      <w:ind w:left="144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E1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C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C7E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C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C7E"/>
    <w:rPr>
      <w:rFonts w:asciiTheme="majorHAnsi" w:hAnsiTheme="maj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cuments\Custom%20Office%20Templates\New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19966-D957-4E38-9AAE-CF45C92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Notes</Template>
  <TotalTime>15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Follman</dc:creator>
  <cp:lastModifiedBy>bstjean</cp:lastModifiedBy>
  <cp:revision>5</cp:revision>
  <cp:lastPrinted>2015-02-02T14:29:00Z</cp:lastPrinted>
  <dcterms:created xsi:type="dcterms:W3CDTF">2014-10-21T13:34:00Z</dcterms:created>
  <dcterms:modified xsi:type="dcterms:W3CDTF">2015-02-02T14:30:00Z</dcterms:modified>
</cp:coreProperties>
</file>